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21" w:rsidRDefault="0079388E" w:rsidP="00183021">
      <w:pPr>
        <w:pStyle w:val="1-"/>
        <w:ind w:left="0"/>
      </w:pPr>
      <w:r>
        <w:t xml:space="preserve">Настройка КМЭ в Центральном </w:t>
      </w:r>
      <w:r w:rsidR="00183021">
        <w:t>офисе</w:t>
      </w:r>
    </w:p>
    <w:p w:rsidR="00183021" w:rsidRPr="000E3287" w:rsidRDefault="00183021" w:rsidP="00183021">
      <w:pPr>
        <w:pStyle w:val="2-"/>
        <w:ind w:left="0"/>
      </w:pPr>
      <w:r>
        <w:t>Базовая конфигурация</w:t>
      </w:r>
    </w:p>
    <w:p w:rsidR="00183021" w:rsidRPr="00E46DF4" w:rsidRDefault="00183021" w:rsidP="004D7BC2">
      <w:pPr>
        <w:pStyle w:val="a1"/>
        <w:numPr>
          <w:ilvl w:val="0"/>
          <w:numId w:val="0"/>
        </w:numPr>
      </w:pPr>
    </w:p>
    <w:p w:rsidR="00183021" w:rsidRPr="00E46DF4" w:rsidRDefault="00183021" w:rsidP="004D7BC2">
      <w:pPr>
        <w:pStyle w:val="a1"/>
        <w:numPr>
          <w:ilvl w:val="0"/>
          <w:numId w:val="10"/>
        </w:numPr>
      </w:pPr>
      <w:r>
        <w:t>Задать имя устройству</w:t>
      </w:r>
      <w:r w:rsidRPr="00E46DF4"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Tr="0028538A">
        <w:tc>
          <w:tcPr>
            <w:tcW w:w="9571" w:type="dxa"/>
          </w:tcPr>
          <w:p w:rsidR="00183021" w:rsidRPr="00E46DF4" w:rsidRDefault="00183021" w:rsidP="0028538A">
            <w:pPr>
              <w:rPr>
                <w:i/>
                <w:lang w:eastAsia="ar-SA" w:bidi="en-US"/>
              </w:rPr>
            </w:pPr>
            <w:r>
              <w:rPr>
                <w:i/>
                <w:lang w:val="en-US" w:eastAsia="ar-SA" w:bidi="en-US"/>
              </w:rPr>
              <w:t>hostname</w:t>
            </w:r>
            <w:r w:rsidRPr="00E46DF4">
              <w:rPr>
                <w:i/>
                <w:lang w:eastAsia="ar-SA" w:bidi="en-US"/>
              </w:rPr>
              <w:t xml:space="preserve"> </w:t>
            </w:r>
            <w:proofErr w:type="spellStart"/>
            <w:r w:rsidR="0079388E">
              <w:rPr>
                <w:i/>
                <w:lang w:val="en-US" w:eastAsia="ar-SA" w:bidi="en-US"/>
              </w:rPr>
              <w:t>cntr</w:t>
            </w:r>
            <w:proofErr w:type="spellEnd"/>
            <w:r w:rsidRPr="00E46DF4">
              <w:rPr>
                <w:i/>
                <w:lang w:eastAsia="ar-SA" w:bidi="en-US"/>
              </w:rPr>
              <w:t>-</w:t>
            </w:r>
            <w:proofErr w:type="spellStart"/>
            <w:r w:rsidRPr="00C0073E">
              <w:rPr>
                <w:i/>
                <w:lang w:val="en-US" w:eastAsia="ar-SA" w:bidi="en-US"/>
              </w:rPr>
              <w:t>fw</w:t>
            </w:r>
            <w:proofErr w:type="spellEnd"/>
          </w:p>
        </w:tc>
      </w:tr>
    </w:tbl>
    <w:p w:rsidR="00183021" w:rsidRPr="00C0073E" w:rsidRDefault="00183021" w:rsidP="004D7BC2">
      <w:pPr>
        <w:pStyle w:val="a1"/>
      </w:pPr>
      <w:r>
        <w:t>Выполнить следующие настройки на интерфейсе</w:t>
      </w:r>
      <w:r w:rsidRPr="00A94619">
        <w:t xml:space="preserve"> </w:t>
      </w:r>
      <w:proofErr w:type="spellStart"/>
      <w:r>
        <w:rPr>
          <w:lang w:val="en-US"/>
        </w:rPr>
        <w:t>GigabitEthernet</w:t>
      </w:r>
      <w:proofErr w:type="spellEnd"/>
      <w:r>
        <w:t>1/1: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RPr="00EA0B7E" w:rsidTr="0028538A">
        <w:tc>
          <w:tcPr>
            <w:tcW w:w="9571" w:type="dxa"/>
          </w:tcPr>
          <w:p w:rsidR="00183021" w:rsidRPr="00C0073E" w:rsidRDefault="00183021" w:rsidP="0028538A">
            <w:pPr>
              <w:rPr>
                <w:i/>
                <w:lang w:val="en-US" w:eastAsia="ar-SA" w:bidi="en-US"/>
              </w:rPr>
            </w:pPr>
            <w:r w:rsidRPr="00C0073E">
              <w:rPr>
                <w:i/>
                <w:lang w:val="en-US" w:eastAsia="ar-SA" w:bidi="en-US"/>
              </w:rPr>
              <w:t xml:space="preserve">interface </w:t>
            </w:r>
            <w:r>
              <w:rPr>
                <w:i/>
                <w:lang w:val="en-US" w:eastAsia="ar-SA" w:bidi="en-US"/>
              </w:rPr>
              <w:t>GigabitEthernet1/1</w:t>
            </w:r>
          </w:p>
          <w:p w:rsidR="00183021" w:rsidRPr="00C0073E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 w:rsidRPr="00C0073E">
              <w:rPr>
                <w:i/>
                <w:lang w:val="en-US" w:eastAsia="ar-SA" w:bidi="en-US"/>
              </w:rPr>
              <w:t>nameif</w:t>
            </w:r>
            <w:proofErr w:type="spellEnd"/>
            <w:r w:rsidRPr="00C0073E">
              <w:rPr>
                <w:i/>
                <w:lang w:val="en-US" w:eastAsia="ar-SA" w:bidi="en-US"/>
              </w:rPr>
              <w:t xml:space="preserve">  INSIDE</w:t>
            </w:r>
            <w:bookmarkStart w:id="0" w:name="_GoBack"/>
            <w:bookmarkEnd w:id="0"/>
          </w:p>
          <w:p w:rsidR="00183021" w:rsidRPr="00C0073E" w:rsidRDefault="00183021" w:rsidP="0028538A">
            <w:pPr>
              <w:rPr>
                <w:i/>
                <w:lang w:val="en-US" w:eastAsia="ar-SA" w:bidi="en-US"/>
              </w:rPr>
            </w:pPr>
            <w:r w:rsidRPr="00C0073E">
              <w:rPr>
                <w:i/>
                <w:lang w:val="en-US" w:eastAsia="ar-SA" w:bidi="en-US"/>
              </w:rPr>
              <w:t>security-level 100</w:t>
            </w:r>
          </w:p>
          <w:p w:rsidR="00183021" w:rsidRPr="00C0073E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>
              <w:rPr>
                <w:i/>
                <w:lang w:val="en-US" w:eastAsia="ar-SA" w:bidi="en-US"/>
              </w:rPr>
              <w:t>ip</w:t>
            </w:r>
            <w:proofErr w:type="spellEnd"/>
            <w:r>
              <w:rPr>
                <w:i/>
                <w:lang w:val="en-US" w:eastAsia="ar-SA" w:bidi="en-US"/>
              </w:rPr>
              <w:t xml:space="preserve"> address 192.168.</w:t>
            </w:r>
            <w:r w:rsidR="0079388E">
              <w:rPr>
                <w:i/>
                <w:lang w:val="en-US" w:eastAsia="ar-SA" w:bidi="en-US"/>
              </w:rPr>
              <w:t>10</w:t>
            </w:r>
            <w:r w:rsidRPr="00C0073E">
              <w:rPr>
                <w:i/>
                <w:lang w:val="en-US" w:eastAsia="ar-SA" w:bidi="en-US"/>
              </w:rPr>
              <w:t>.</w:t>
            </w:r>
            <w:r w:rsidR="0079388E">
              <w:rPr>
                <w:i/>
                <w:lang w:val="en-US" w:eastAsia="ar-SA" w:bidi="en-US"/>
              </w:rPr>
              <w:t>1</w:t>
            </w:r>
            <w:r w:rsidRPr="00C0073E">
              <w:rPr>
                <w:i/>
                <w:lang w:val="en-US" w:eastAsia="ar-SA" w:bidi="en-US"/>
              </w:rPr>
              <w:t xml:space="preserve"> 255.255.255.0</w:t>
            </w:r>
          </w:p>
          <w:p w:rsidR="00183021" w:rsidRDefault="00183021" w:rsidP="0028538A">
            <w:pPr>
              <w:rPr>
                <w:lang w:val="en-US" w:eastAsia="ar-SA" w:bidi="en-US"/>
              </w:rPr>
            </w:pPr>
            <w:r w:rsidRPr="00C0073E">
              <w:rPr>
                <w:i/>
                <w:lang w:val="en-US" w:eastAsia="ar-SA" w:bidi="en-US"/>
              </w:rPr>
              <w:t>description Inside Interface</w:t>
            </w:r>
          </w:p>
        </w:tc>
      </w:tr>
    </w:tbl>
    <w:p w:rsidR="00183021" w:rsidRPr="00C0073E" w:rsidRDefault="00183021" w:rsidP="00183021">
      <w:pPr>
        <w:rPr>
          <w:lang w:val="en-US" w:eastAsia="ar-SA" w:bidi="en-US"/>
        </w:rPr>
      </w:pPr>
    </w:p>
    <w:p w:rsidR="00183021" w:rsidRPr="0018143D" w:rsidRDefault="00183021" w:rsidP="004D7BC2">
      <w:pPr>
        <w:pStyle w:val="a1"/>
      </w:pPr>
      <w:r>
        <w:t>Выполнить следующие</w:t>
      </w:r>
      <w:r w:rsidRPr="002F6A46">
        <w:t xml:space="preserve"> </w:t>
      </w:r>
      <w:r>
        <w:t>настройки</w:t>
      </w:r>
      <w:r w:rsidRPr="002F6A46">
        <w:t xml:space="preserve"> </w:t>
      </w:r>
      <w:r>
        <w:t>интерфейса</w:t>
      </w:r>
      <w:r w:rsidRPr="002F6A46">
        <w:t xml:space="preserve"> </w:t>
      </w:r>
      <w:proofErr w:type="spellStart"/>
      <w:r>
        <w:rPr>
          <w:lang w:val="en-US"/>
        </w:rPr>
        <w:t>GigabitEthernet</w:t>
      </w:r>
      <w:proofErr w:type="spellEnd"/>
      <w:r>
        <w:t>1</w:t>
      </w:r>
      <w:r w:rsidRPr="002D1DE6">
        <w:t>/</w:t>
      </w:r>
      <w:r>
        <w:t>2</w:t>
      </w:r>
      <w:r w:rsidRPr="002F6A46"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RPr="00D72D43" w:rsidTr="0028538A">
        <w:tc>
          <w:tcPr>
            <w:tcW w:w="9571" w:type="dxa"/>
          </w:tcPr>
          <w:p w:rsidR="00183021" w:rsidRPr="00C0073E" w:rsidRDefault="00183021" w:rsidP="0028538A">
            <w:pPr>
              <w:rPr>
                <w:i/>
                <w:lang w:val="en-US" w:eastAsia="ar-SA" w:bidi="en-US"/>
              </w:rPr>
            </w:pPr>
            <w:r>
              <w:rPr>
                <w:i/>
                <w:lang w:val="en-US" w:eastAsia="ar-SA" w:bidi="en-US"/>
              </w:rPr>
              <w:t>interface GigabitEthernet1/2</w:t>
            </w:r>
          </w:p>
          <w:p w:rsidR="00183021" w:rsidRDefault="00183021" w:rsidP="0028538A">
            <w:pPr>
              <w:rPr>
                <w:lang w:val="en-US" w:eastAsia="ar-SA" w:bidi="en-US"/>
              </w:rPr>
            </w:pPr>
            <w:r>
              <w:rPr>
                <w:i/>
                <w:lang w:val="en-US" w:eastAsia="ar-SA" w:bidi="en-US"/>
              </w:rPr>
              <w:t>shutdown</w:t>
            </w:r>
          </w:p>
        </w:tc>
      </w:tr>
    </w:tbl>
    <w:p w:rsidR="00183021" w:rsidRPr="00C0073E" w:rsidRDefault="00183021" w:rsidP="004D7BC2">
      <w:pPr>
        <w:pStyle w:val="a1"/>
      </w:pPr>
      <w:r>
        <w:t>Выполнить следующие</w:t>
      </w:r>
      <w:r w:rsidRPr="002F6A46">
        <w:t xml:space="preserve"> </w:t>
      </w:r>
      <w:r>
        <w:t>настройки</w:t>
      </w:r>
      <w:r w:rsidRPr="002F6A46">
        <w:t xml:space="preserve"> </w:t>
      </w:r>
      <w:r>
        <w:t>интерфейса</w:t>
      </w:r>
      <w:r w:rsidRPr="002F6A46">
        <w:t xml:space="preserve"> </w:t>
      </w:r>
      <w:proofErr w:type="spellStart"/>
      <w:r w:rsidRPr="002D1DE6">
        <w:rPr>
          <w:lang w:val="en-US"/>
        </w:rPr>
        <w:t>GigabitEthernet</w:t>
      </w:r>
      <w:proofErr w:type="spellEnd"/>
      <w:r>
        <w:t>1/3</w:t>
      </w:r>
      <w:r w:rsidRPr="002F6A46"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RPr="00EA0B7E" w:rsidTr="0028538A">
        <w:tc>
          <w:tcPr>
            <w:tcW w:w="9571" w:type="dxa"/>
          </w:tcPr>
          <w:p w:rsidR="00183021" w:rsidRPr="00C0073E" w:rsidRDefault="00183021" w:rsidP="0028538A">
            <w:pPr>
              <w:rPr>
                <w:i/>
                <w:lang w:val="en-US" w:eastAsia="ar-SA" w:bidi="en-US"/>
              </w:rPr>
            </w:pPr>
            <w:r>
              <w:rPr>
                <w:i/>
                <w:lang w:val="en-US" w:eastAsia="ar-SA" w:bidi="en-US"/>
              </w:rPr>
              <w:t>interface GigabitEthernet1/3</w:t>
            </w:r>
          </w:p>
          <w:p w:rsidR="00183021" w:rsidRPr="00C0073E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 w:rsidRPr="00C0073E">
              <w:rPr>
                <w:i/>
                <w:lang w:val="en-US" w:eastAsia="ar-SA" w:bidi="en-US"/>
              </w:rPr>
              <w:t>nameif</w:t>
            </w:r>
            <w:proofErr w:type="spellEnd"/>
            <w:r w:rsidRPr="00C0073E">
              <w:rPr>
                <w:i/>
                <w:lang w:val="en-US" w:eastAsia="ar-SA" w:bidi="en-US"/>
              </w:rPr>
              <w:t xml:space="preserve">  ISP1</w:t>
            </w:r>
          </w:p>
          <w:p w:rsidR="00183021" w:rsidRPr="00C0073E" w:rsidRDefault="00183021" w:rsidP="0028538A">
            <w:pPr>
              <w:rPr>
                <w:i/>
                <w:lang w:val="en-US" w:eastAsia="ar-SA" w:bidi="en-US"/>
              </w:rPr>
            </w:pPr>
            <w:r w:rsidRPr="00C0073E">
              <w:rPr>
                <w:i/>
                <w:lang w:val="en-US" w:eastAsia="ar-SA" w:bidi="en-US"/>
              </w:rPr>
              <w:t>security-level 0</w:t>
            </w:r>
          </w:p>
          <w:p w:rsidR="00183021" w:rsidRPr="003B3764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 w:rsidRPr="00FE302A">
              <w:rPr>
                <w:i/>
                <w:lang w:val="en-US" w:eastAsia="ar-SA" w:bidi="en-US"/>
              </w:rPr>
              <w:t>ip</w:t>
            </w:r>
            <w:proofErr w:type="spellEnd"/>
            <w:r w:rsidRPr="00FE302A">
              <w:rPr>
                <w:i/>
                <w:lang w:val="en-US" w:eastAsia="ar-SA" w:bidi="en-US"/>
              </w:rPr>
              <w:t xml:space="preserve"> address </w:t>
            </w:r>
            <w:r w:rsidR="0079388E">
              <w:rPr>
                <w:i/>
                <w:lang w:val="en-US" w:eastAsia="ar-SA" w:bidi="en-US"/>
              </w:rPr>
              <w:t>2</w:t>
            </w:r>
            <w:r w:rsidRPr="00253271">
              <w:rPr>
                <w:i/>
                <w:lang w:val="en-US" w:eastAsia="ar-SA" w:bidi="en-US"/>
              </w:rPr>
              <w:t>.</w:t>
            </w:r>
            <w:r w:rsidR="0079388E">
              <w:rPr>
                <w:i/>
                <w:lang w:val="en-US" w:eastAsia="ar-SA" w:bidi="en-US"/>
              </w:rPr>
              <w:t>2</w:t>
            </w:r>
            <w:r w:rsidRPr="00253271">
              <w:rPr>
                <w:i/>
                <w:lang w:val="en-US" w:eastAsia="ar-SA" w:bidi="en-US"/>
              </w:rPr>
              <w:t>.</w:t>
            </w:r>
            <w:r w:rsidR="0079388E">
              <w:rPr>
                <w:i/>
                <w:lang w:val="en-US" w:eastAsia="ar-SA" w:bidi="en-US"/>
              </w:rPr>
              <w:t>2</w:t>
            </w:r>
            <w:r w:rsidRPr="00253271">
              <w:rPr>
                <w:i/>
                <w:lang w:val="en-US" w:eastAsia="ar-SA" w:bidi="en-US"/>
              </w:rPr>
              <w:t>.</w:t>
            </w:r>
            <w:r w:rsidR="0079388E">
              <w:rPr>
                <w:i/>
                <w:lang w:val="en-US" w:eastAsia="ar-SA" w:bidi="en-US"/>
              </w:rPr>
              <w:t>2</w:t>
            </w:r>
            <w:r w:rsidRPr="00253271">
              <w:rPr>
                <w:i/>
                <w:lang w:val="en-US" w:eastAsia="ar-SA" w:bidi="en-US"/>
              </w:rPr>
              <w:t xml:space="preserve"> 255.255.255.128</w:t>
            </w:r>
          </w:p>
          <w:p w:rsidR="00183021" w:rsidRPr="00DD2453" w:rsidRDefault="00183021" w:rsidP="0028538A">
            <w:pPr>
              <w:rPr>
                <w:lang w:val="en-US" w:eastAsia="ar-SA" w:bidi="en-US"/>
              </w:rPr>
            </w:pPr>
            <w:r w:rsidRPr="00DD2453">
              <w:rPr>
                <w:i/>
                <w:lang w:val="en-US" w:eastAsia="ar-SA" w:bidi="en-US"/>
              </w:rPr>
              <w:t>description ISP1 Interface</w:t>
            </w:r>
          </w:p>
        </w:tc>
      </w:tr>
    </w:tbl>
    <w:p w:rsidR="00183021" w:rsidRPr="00D251A9" w:rsidRDefault="00183021" w:rsidP="004D7BC2">
      <w:pPr>
        <w:pStyle w:val="a1"/>
      </w:pPr>
      <w:r>
        <w:t>Выполнить</w:t>
      </w:r>
      <w:r w:rsidRPr="00D251A9">
        <w:t xml:space="preserve"> </w:t>
      </w:r>
      <w:r>
        <w:t>следующие</w:t>
      </w:r>
      <w:r w:rsidRPr="00D251A9">
        <w:t xml:space="preserve"> </w:t>
      </w:r>
      <w:r>
        <w:t>настройки</w:t>
      </w:r>
      <w:r w:rsidRPr="00D251A9">
        <w:t xml:space="preserve"> </w:t>
      </w:r>
      <w:r>
        <w:t>интерфейса</w:t>
      </w:r>
      <w:r w:rsidRPr="00D251A9">
        <w:t xml:space="preserve"> </w:t>
      </w:r>
      <w:proofErr w:type="spellStart"/>
      <w:r w:rsidRPr="002D1DE6">
        <w:rPr>
          <w:lang w:val="en-US"/>
        </w:rPr>
        <w:t>GigabitEthernet</w:t>
      </w:r>
      <w:proofErr w:type="spellEnd"/>
      <w:r w:rsidRPr="00D251A9">
        <w:t>1/4: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RPr="00EA0B7E" w:rsidTr="0028538A">
        <w:tc>
          <w:tcPr>
            <w:tcW w:w="9571" w:type="dxa"/>
          </w:tcPr>
          <w:p w:rsidR="00183021" w:rsidRPr="00C0073E" w:rsidRDefault="00183021" w:rsidP="0028538A">
            <w:pPr>
              <w:rPr>
                <w:i/>
                <w:lang w:val="en-US" w:eastAsia="ar-SA" w:bidi="en-US"/>
              </w:rPr>
            </w:pPr>
            <w:r>
              <w:rPr>
                <w:i/>
                <w:lang w:val="en-US" w:eastAsia="ar-SA" w:bidi="en-US"/>
              </w:rPr>
              <w:t>interface GigabitEthernet1/4</w:t>
            </w:r>
          </w:p>
          <w:p w:rsidR="00183021" w:rsidRPr="00C0073E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 w:rsidRPr="00C0073E">
              <w:rPr>
                <w:i/>
                <w:lang w:val="en-US" w:eastAsia="ar-SA" w:bidi="en-US"/>
              </w:rPr>
              <w:t>nameif</w:t>
            </w:r>
            <w:proofErr w:type="spellEnd"/>
            <w:r w:rsidRPr="00C0073E">
              <w:rPr>
                <w:i/>
                <w:lang w:val="en-US" w:eastAsia="ar-SA" w:bidi="en-US"/>
              </w:rPr>
              <w:t xml:space="preserve">  ISP2</w:t>
            </w:r>
          </w:p>
          <w:p w:rsidR="00183021" w:rsidRPr="00C0073E" w:rsidRDefault="00183021" w:rsidP="0028538A">
            <w:pPr>
              <w:rPr>
                <w:i/>
                <w:lang w:val="en-US" w:eastAsia="ar-SA" w:bidi="en-US"/>
              </w:rPr>
            </w:pPr>
            <w:r w:rsidRPr="00C0073E">
              <w:rPr>
                <w:i/>
                <w:lang w:val="en-US" w:eastAsia="ar-SA" w:bidi="en-US"/>
              </w:rPr>
              <w:t>security-level 0</w:t>
            </w:r>
          </w:p>
          <w:p w:rsidR="001C3371" w:rsidRDefault="001C3371" w:rsidP="0028538A">
            <w:pPr>
              <w:rPr>
                <w:i/>
                <w:lang w:val="en-US" w:eastAsia="ar-SA" w:bidi="en-US"/>
              </w:rPr>
            </w:pPr>
            <w:proofErr w:type="spellStart"/>
            <w:r w:rsidRPr="001C3371">
              <w:rPr>
                <w:i/>
                <w:lang w:val="en-US" w:eastAsia="ar-SA" w:bidi="en-US"/>
              </w:rPr>
              <w:t>ip</w:t>
            </w:r>
            <w:proofErr w:type="spellEnd"/>
            <w:r w:rsidRPr="001C3371">
              <w:rPr>
                <w:i/>
                <w:lang w:val="en-US" w:eastAsia="ar-SA" w:bidi="en-US"/>
              </w:rPr>
              <w:t xml:space="preserve"> address </w:t>
            </w:r>
            <w:r w:rsidR="0079388E">
              <w:rPr>
                <w:i/>
                <w:lang w:val="en-US" w:eastAsia="ar-SA" w:bidi="en-US"/>
              </w:rPr>
              <w:t>3</w:t>
            </w:r>
            <w:r w:rsidRPr="001C3371">
              <w:rPr>
                <w:i/>
                <w:lang w:val="en-US" w:eastAsia="ar-SA" w:bidi="en-US"/>
              </w:rPr>
              <w:t>.</w:t>
            </w:r>
            <w:r w:rsidR="0079388E">
              <w:rPr>
                <w:i/>
                <w:lang w:val="en-US" w:eastAsia="ar-SA" w:bidi="en-US"/>
              </w:rPr>
              <w:t>3</w:t>
            </w:r>
            <w:r w:rsidRPr="001C3371">
              <w:rPr>
                <w:i/>
                <w:lang w:val="en-US" w:eastAsia="ar-SA" w:bidi="en-US"/>
              </w:rPr>
              <w:t>.</w:t>
            </w:r>
            <w:r w:rsidR="0079388E">
              <w:rPr>
                <w:i/>
                <w:lang w:val="en-US" w:eastAsia="ar-SA" w:bidi="en-US"/>
              </w:rPr>
              <w:t>3</w:t>
            </w:r>
            <w:r w:rsidRPr="001C3371">
              <w:rPr>
                <w:i/>
                <w:lang w:val="en-US" w:eastAsia="ar-SA" w:bidi="en-US"/>
              </w:rPr>
              <w:t>.</w:t>
            </w:r>
            <w:r w:rsidR="0079388E">
              <w:rPr>
                <w:i/>
                <w:lang w:val="en-US" w:eastAsia="ar-SA" w:bidi="en-US"/>
              </w:rPr>
              <w:t>3</w:t>
            </w:r>
            <w:r w:rsidRPr="001C3371">
              <w:rPr>
                <w:i/>
                <w:lang w:val="en-US" w:eastAsia="ar-SA" w:bidi="en-US"/>
              </w:rPr>
              <w:t xml:space="preserve"> 255.255.255.240</w:t>
            </w:r>
          </w:p>
          <w:p w:rsidR="00183021" w:rsidRPr="00DD2453" w:rsidRDefault="00183021" w:rsidP="0028538A">
            <w:pPr>
              <w:rPr>
                <w:lang w:val="en-US" w:eastAsia="ar-SA" w:bidi="en-US"/>
              </w:rPr>
            </w:pPr>
            <w:r w:rsidRPr="00DD2453">
              <w:rPr>
                <w:i/>
                <w:lang w:val="en-US" w:eastAsia="ar-SA" w:bidi="en-US"/>
              </w:rPr>
              <w:t>description ISP2 Interface</w:t>
            </w:r>
          </w:p>
        </w:tc>
      </w:tr>
    </w:tbl>
    <w:p w:rsidR="00183021" w:rsidRDefault="00183021" w:rsidP="004D7BC2">
      <w:pPr>
        <w:pStyle w:val="a1"/>
        <w:rPr>
          <w:lang w:val="en-US"/>
        </w:rPr>
      </w:pPr>
      <w:r>
        <w:t>Выполнить</w:t>
      </w:r>
      <w:r w:rsidRPr="00DD2453">
        <w:rPr>
          <w:lang w:val="en-US"/>
        </w:rPr>
        <w:t xml:space="preserve"> </w:t>
      </w:r>
      <w:r>
        <w:t>следующие</w:t>
      </w:r>
      <w:r w:rsidRPr="00DD2453">
        <w:rPr>
          <w:lang w:val="en-US"/>
        </w:rPr>
        <w:t xml:space="preserve"> </w:t>
      </w:r>
      <w:r>
        <w:t>настройки</w:t>
      </w:r>
      <w:r>
        <w:rPr>
          <w:lang w:val="en-US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RPr="00EA0B7E" w:rsidTr="0028538A">
        <w:tc>
          <w:tcPr>
            <w:tcW w:w="9571" w:type="dxa"/>
          </w:tcPr>
          <w:p w:rsidR="00183021" w:rsidRPr="00C0073E" w:rsidRDefault="00183021" w:rsidP="0028538A">
            <w:pPr>
              <w:rPr>
                <w:i/>
                <w:lang w:val="en-US" w:eastAsia="ar-SA" w:bidi="en-US"/>
              </w:rPr>
            </w:pPr>
            <w:r w:rsidRPr="00C0073E">
              <w:rPr>
                <w:i/>
                <w:lang w:val="en-US" w:eastAsia="ar-SA" w:bidi="en-US"/>
              </w:rPr>
              <w:t>http server enable</w:t>
            </w:r>
          </w:p>
          <w:p w:rsidR="00183021" w:rsidRPr="00B5744F" w:rsidRDefault="00183021" w:rsidP="0028538A">
            <w:pPr>
              <w:rPr>
                <w:i/>
                <w:lang w:eastAsia="ar-SA" w:bidi="en-US"/>
              </w:rPr>
            </w:pPr>
            <w:proofErr w:type="spellStart"/>
            <w:r w:rsidRPr="00B5744F">
              <w:rPr>
                <w:i/>
                <w:lang w:eastAsia="ar-SA" w:bidi="en-US"/>
              </w:rPr>
              <w:t>http</w:t>
            </w:r>
            <w:proofErr w:type="spellEnd"/>
            <w:r w:rsidRPr="00B5744F">
              <w:rPr>
                <w:i/>
                <w:lang w:eastAsia="ar-SA" w:bidi="en-US"/>
              </w:rPr>
              <w:t xml:space="preserve"> 192.168.0.0 255.255.0.0 INSIDE</w:t>
            </w:r>
          </w:p>
          <w:p w:rsidR="00183021" w:rsidRPr="00B5744F" w:rsidRDefault="00183021" w:rsidP="0028538A">
            <w:pPr>
              <w:rPr>
                <w:i/>
                <w:lang w:eastAsia="ar-SA" w:bidi="en-US"/>
              </w:rPr>
            </w:pPr>
            <w:proofErr w:type="spellStart"/>
            <w:r w:rsidRPr="00B5744F">
              <w:rPr>
                <w:i/>
                <w:lang w:eastAsia="ar-SA" w:bidi="en-US"/>
              </w:rPr>
              <w:t>ssh</w:t>
            </w:r>
            <w:proofErr w:type="spellEnd"/>
            <w:r w:rsidRPr="00B5744F">
              <w:rPr>
                <w:i/>
                <w:lang w:eastAsia="ar-SA" w:bidi="en-US"/>
              </w:rPr>
              <w:t xml:space="preserve"> 192.168.0.0 255.255.0.0 INSIDE</w:t>
            </w:r>
          </w:p>
          <w:p w:rsidR="00183021" w:rsidRPr="00D251A9" w:rsidRDefault="00183021" w:rsidP="0028538A">
            <w:pPr>
              <w:rPr>
                <w:i/>
                <w:lang w:val="en-US" w:eastAsia="ar-SA" w:bidi="en-US"/>
              </w:rPr>
            </w:pPr>
          </w:p>
          <w:p w:rsidR="00183021" w:rsidRPr="00C20281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>
              <w:rPr>
                <w:i/>
                <w:lang w:val="en-US" w:eastAsia="ar-SA" w:bidi="en-US"/>
              </w:rPr>
              <w:t>ssh</w:t>
            </w:r>
            <w:proofErr w:type="spellEnd"/>
            <w:r>
              <w:rPr>
                <w:i/>
                <w:lang w:val="en-US" w:eastAsia="ar-SA" w:bidi="en-US"/>
              </w:rPr>
              <w:t xml:space="preserve"> timeout 15</w:t>
            </w:r>
          </w:p>
          <w:p w:rsidR="00183021" w:rsidRPr="00C0073E" w:rsidRDefault="00183021" w:rsidP="0028538A">
            <w:pPr>
              <w:rPr>
                <w:i/>
                <w:lang w:val="en-US" w:eastAsia="ar-SA" w:bidi="en-US"/>
              </w:rPr>
            </w:pPr>
            <w:r w:rsidRPr="00C0073E">
              <w:rPr>
                <w:i/>
                <w:lang w:val="en-US" w:eastAsia="ar-SA" w:bidi="en-US"/>
              </w:rPr>
              <w:t>same-security-traffic permit inter-interface</w:t>
            </w:r>
          </w:p>
          <w:p w:rsidR="00183021" w:rsidRDefault="00183021" w:rsidP="0028538A">
            <w:pPr>
              <w:rPr>
                <w:lang w:val="en-US" w:eastAsia="ar-SA" w:bidi="en-US"/>
              </w:rPr>
            </w:pPr>
            <w:r w:rsidRPr="00C0073E">
              <w:rPr>
                <w:i/>
                <w:lang w:val="en-US" w:eastAsia="ar-SA" w:bidi="en-US"/>
              </w:rPr>
              <w:t>same-security-traffic permit intra-interface</w:t>
            </w:r>
          </w:p>
        </w:tc>
      </w:tr>
    </w:tbl>
    <w:p w:rsidR="00183021" w:rsidRPr="00C0073E" w:rsidRDefault="00183021" w:rsidP="00183021">
      <w:pPr>
        <w:rPr>
          <w:lang w:val="en-US" w:eastAsia="ar-SA" w:bidi="en-US"/>
        </w:rPr>
      </w:pPr>
    </w:p>
    <w:p w:rsidR="00183021" w:rsidRPr="00D525BE" w:rsidRDefault="00183021" w:rsidP="004D7BC2">
      <w:pPr>
        <w:pStyle w:val="a1"/>
      </w:pPr>
      <w:r w:rsidRPr="00AE1A08">
        <w:t xml:space="preserve">Для </w:t>
      </w:r>
      <w:r>
        <w:t>работы</w:t>
      </w:r>
      <w:r w:rsidRPr="00AE1A08">
        <w:t xml:space="preserve"> сервисов AAA </w:t>
      </w:r>
      <w:r>
        <w:t xml:space="preserve">на </w:t>
      </w:r>
      <w:r w:rsidRPr="001E2044">
        <w:t xml:space="preserve">МЭ </w:t>
      </w:r>
      <w:r w:rsidRPr="00AE1A08">
        <w:t>Cisco</w:t>
      </w:r>
      <w:r w:rsidRPr="001E2044">
        <w:t xml:space="preserve"> </w:t>
      </w:r>
      <w:r w:rsidRPr="00AE1A08">
        <w:t>ASA</w:t>
      </w:r>
      <w:r w:rsidRPr="001E2044">
        <w:t xml:space="preserve"> </w:t>
      </w:r>
      <w:r>
        <w:t>необходимо выполнить следующие команды: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RPr="00EA0B7E" w:rsidTr="0028538A">
        <w:tc>
          <w:tcPr>
            <w:tcW w:w="9571" w:type="dxa"/>
          </w:tcPr>
          <w:p w:rsidR="00183021" w:rsidRPr="00D525BE" w:rsidRDefault="00183021" w:rsidP="0028538A">
            <w:pPr>
              <w:rPr>
                <w:i/>
                <w:lang w:val="en-US" w:eastAsia="ar-SA" w:bidi="en-US"/>
              </w:rPr>
            </w:pPr>
            <w:r w:rsidRPr="00D525BE">
              <w:rPr>
                <w:i/>
                <w:lang w:val="en-US" w:eastAsia="ar-SA" w:bidi="en-US"/>
              </w:rPr>
              <w:t>username admin password</w:t>
            </w:r>
            <w:r>
              <w:rPr>
                <w:i/>
                <w:lang w:val="en-US" w:eastAsia="ar-SA" w:bidi="en-US"/>
              </w:rPr>
              <w:t xml:space="preserve"> </w:t>
            </w:r>
            <w:r w:rsidRPr="00D525BE">
              <w:rPr>
                <w:i/>
                <w:lang w:val="en-US" w:eastAsia="ar-SA" w:bidi="en-US"/>
              </w:rPr>
              <w:t>&lt;</w:t>
            </w:r>
            <w:r w:rsidRPr="00D525BE">
              <w:rPr>
                <w:i/>
                <w:lang w:eastAsia="ar-SA" w:bidi="en-US"/>
              </w:rPr>
              <w:t>пароль</w:t>
            </w:r>
            <w:r w:rsidRPr="00D525BE">
              <w:rPr>
                <w:i/>
                <w:lang w:val="en-US" w:eastAsia="ar-SA" w:bidi="en-US"/>
              </w:rPr>
              <w:t xml:space="preserve"> </w:t>
            </w:r>
            <w:r w:rsidRPr="00D525BE">
              <w:rPr>
                <w:i/>
                <w:lang w:eastAsia="ar-SA" w:bidi="en-US"/>
              </w:rPr>
              <w:t>локального</w:t>
            </w:r>
            <w:r w:rsidRPr="00D525BE">
              <w:rPr>
                <w:i/>
                <w:lang w:val="en-US" w:eastAsia="ar-SA" w:bidi="en-US"/>
              </w:rPr>
              <w:t xml:space="preserve"> </w:t>
            </w:r>
            <w:r w:rsidRPr="00D525BE">
              <w:rPr>
                <w:i/>
                <w:lang w:eastAsia="ar-SA" w:bidi="en-US"/>
              </w:rPr>
              <w:t>пользователя</w:t>
            </w:r>
            <w:r w:rsidRPr="00D525BE">
              <w:rPr>
                <w:i/>
                <w:lang w:val="en-US" w:eastAsia="ar-SA" w:bidi="en-US"/>
              </w:rPr>
              <w:t>&gt; privilege 15</w:t>
            </w:r>
          </w:p>
          <w:p w:rsidR="00183021" w:rsidRPr="00D525BE" w:rsidRDefault="00183021" w:rsidP="0028538A">
            <w:pPr>
              <w:rPr>
                <w:i/>
                <w:lang w:val="en-US" w:eastAsia="ar-SA" w:bidi="en-US"/>
              </w:rPr>
            </w:pPr>
            <w:r w:rsidRPr="00D525BE">
              <w:rPr>
                <w:i/>
                <w:lang w:val="en-US" w:eastAsia="ar-SA" w:bidi="en-US"/>
              </w:rPr>
              <w:t>enable password &lt;enable-</w:t>
            </w:r>
            <w:r w:rsidRPr="00D525BE">
              <w:rPr>
                <w:i/>
                <w:lang w:eastAsia="ar-SA" w:bidi="en-US"/>
              </w:rPr>
              <w:t>пароль</w:t>
            </w:r>
            <w:r w:rsidRPr="00D525BE">
              <w:rPr>
                <w:i/>
                <w:lang w:val="en-US" w:eastAsia="ar-SA" w:bidi="en-US"/>
              </w:rPr>
              <w:t>&gt;</w:t>
            </w:r>
          </w:p>
          <w:p w:rsidR="00183021" w:rsidRPr="00D525BE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 w:rsidRPr="00D525BE">
              <w:rPr>
                <w:i/>
                <w:lang w:val="en-US" w:eastAsia="ar-SA" w:bidi="en-US"/>
              </w:rPr>
              <w:lastRenderedPageBreak/>
              <w:t>aaa</w:t>
            </w:r>
            <w:proofErr w:type="spellEnd"/>
            <w:r w:rsidRPr="00D525BE">
              <w:rPr>
                <w:i/>
                <w:lang w:val="en-US" w:eastAsia="ar-SA" w:bidi="en-US"/>
              </w:rPr>
              <w:t xml:space="preserve"> authentication </w:t>
            </w:r>
            <w:proofErr w:type="spellStart"/>
            <w:r w:rsidRPr="00D525BE">
              <w:rPr>
                <w:i/>
                <w:lang w:val="en-US" w:eastAsia="ar-SA" w:bidi="en-US"/>
              </w:rPr>
              <w:t>ssh</w:t>
            </w:r>
            <w:proofErr w:type="spellEnd"/>
            <w:r w:rsidRPr="00D525BE">
              <w:rPr>
                <w:i/>
                <w:lang w:val="en-US" w:eastAsia="ar-SA" w:bidi="en-US"/>
              </w:rPr>
              <w:t xml:space="preserve"> console LOCAL</w:t>
            </w:r>
          </w:p>
          <w:p w:rsidR="00183021" w:rsidRPr="00D525BE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 w:rsidRPr="00D525BE">
              <w:rPr>
                <w:i/>
                <w:lang w:val="en-US" w:eastAsia="ar-SA" w:bidi="en-US"/>
              </w:rPr>
              <w:t>aaa</w:t>
            </w:r>
            <w:proofErr w:type="spellEnd"/>
            <w:r w:rsidRPr="00D525BE">
              <w:rPr>
                <w:i/>
                <w:lang w:val="en-US" w:eastAsia="ar-SA" w:bidi="en-US"/>
              </w:rPr>
              <w:t xml:space="preserve"> authentication http console LOCAL</w:t>
            </w: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 w:rsidRPr="0018143D">
              <w:rPr>
                <w:i/>
                <w:lang w:val="en-US" w:eastAsia="ar-SA" w:bidi="en-US"/>
              </w:rPr>
              <w:t>aaa</w:t>
            </w:r>
            <w:proofErr w:type="spellEnd"/>
            <w:r w:rsidRPr="0018143D">
              <w:rPr>
                <w:i/>
                <w:lang w:val="en-US" w:eastAsia="ar-SA" w:bidi="en-US"/>
              </w:rPr>
              <w:t xml:space="preserve"> authentication serial console LOCAL</w:t>
            </w:r>
          </w:p>
          <w:p w:rsidR="00183021" w:rsidRPr="0018143D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 w:rsidRPr="009D043E">
              <w:rPr>
                <w:i/>
                <w:lang w:val="en-US" w:eastAsia="ar-SA" w:bidi="en-US"/>
              </w:rPr>
              <w:t>aaa</w:t>
            </w:r>
            <w:proofErr w:type="spellEnd"/>
            <w:r w:rsidRPr="009D043E">
              <w:rPr>
                <w:i/>
                <w:lang w:val="en-US" w:eastAsia="ar-SA" w:bidi="en-US"/>
              </w:rPr>
              <w:t xml:space="preserve"> authentication enable console LOCAL</w:t>
            </w:r>
          </w:p>
          <w:p w:rsidR="00183021" w:rsidRPr="00D525BE" w:rsidRDefault="00183021" w:rsidP="0028538A">
            <w:pPr>
              <w:rPr>
                <w:lang w:val="en-US" w:eastAsia="ar-SA" w:bidi="en-US"/>
              </w:rPr>
            </w:pPr>
            <w:r w:rsidRPr="00D525BE">
              <w:rPr>
                <w:i/>
                <w:lang w:val="en-US" w:eastAsia="ar-SA" w:bidi="en-US"/>
              </w:rPr>
              <w:t xml:space="preserve">crypto key generate </w:t>
            </w:r>
            <w:proofErr w:type="spellStart"/>
            <w:r w:rsidRPr="00D525BE">
              <w:rPr>
                <w:i/>
                <w:lang w:val="en-US" w:eastAsia="ar-SA" w:bidi="en-US"/>
              </w:rPr>
              <w:t>rsa</w:t>
            </w:r>
            <w:proofErr w:type="spellEnd"/>
            <w:r w:rsidRPr="00D525BE">
              <w:rPr>
                <w:i/>
                <w:lang w:val="en-US" w:eastAsia="ar-SA" w:bidi="en-US"/>
              </w:rPr>
              <w:t xml:space="preserve"> modulus 1024</w:t>
            </w:r>
          </w:p>
        </w:tc>
      </w:tr>
    </w:tbl>
    <w:p w:rsidR="00183021" w:rsidRPr="00233E3C" w:rsidRDefault="00183021" w:rsidP="004D7BC2">
      <w:pPr>
        <w:pStyle w:val="a1"/>
      </w:pPr>
      <w:r>
        <w:lastRenderedPageBreak/>
        <w:t xml:space="preserve">Обновить прошивку </w:t>
      </w:r>
      <w:r w:rsidRPr="00233E3C">
        <w:rPr>
          <w:lang w:val="en-US"/>
        </w:rPr>
        <w:t>ASA</w:t>
      </w:r>
      <w:r>
        <w:t xml:space="preserve"> и </w:t>
      </w:r>
      <w:r w:rsidRPr="00233E3C">
        <w:rPr>
          <w:lang w:val="en-US"/>
        </w:rPr>
        <w:t>ASDM</w:t>
      </w:r>
      <w: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RPr="00233E3C" w:rsidTr="0028538A">
        <w:tc>
          <w:tcPr>
            <w:tcW w:w="9571" w:type="dxa"/>
          </w:tcPr>
          <w:p w:rsidR="00183021" w:rsidRPr="00D251A9" w:rsidRDefault="00183021" w:rsidP="0028538A">
            <w:pPr>
              <w:rPr>
                <w:i/>
                <w:lang w:val="en-US" w:eastAsia="ar-SA" w:bidi="en-US"/>
              </w:rPr>
            </w:pPr>
            <w:r w:rsidRPr="00233E3C">
              <w:rPr>
                <w:i/>
                <w:lang w:val="en-US" w:eastAsia="ar-SA" w:bidi="en-US"/>
              </w:rPr>
              <w:t>show memory detail | include Max memory footprint</w:t>
            </w:r>
          </w:p>
          <w:p w:rsidR="00183021" w:rsidRPr="00D251A9" w:rsidRDefault="00183021" w:rsidP="0028538A">
            <w:pPr>
              <w:rPr>
                <w:i/>
                <w:lang w:val="en-US" w:eastAsia="ar-SA" w:bidi="en-US"/>
              </w:rPr>
            </w:pP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>
              <w:rPr>
                <w:i/>
                <w:lang w:val="en-US" w:eastAsia="ar-SA" w:bidi="en-US"/>
              </w:rPr>
              <w:t>conf</w:t>
            </w:r>
            <w:proofErr w:type="spellEnd"/>
            <w:r>
              <w:rPr>
                <w:i/>
                <w:lang w:val="en-US" w:eastAsia="ar-SA" w:bidi="en-US"/>
              </w:rPr>
              <w:t xml:space="preserve"> t</w:t>
            </w: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r w:rsidRPr="00233E3C">
              <w:rPr>
                <w:i/>
                <w:lang w:val="en-US" w:eastAsia="ar-SA" w:bidi="en-US"/>
              </w:rPr>
              <w:t>jumbo-frame reservation</w:t>
            </w: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>
              <w:rPr>
                <w:i/>
                <w:lang w:val="en-US" w:eastAsia="ar-SA" w:bidi="en-US"/>
              </w:rPr>
              <w:t>wr</w:t>
            </w:r>
            <w:proofErr w:type="spellEnd"/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r w:rsidRPr="00233E3C">
              <w:rPr>
                <w:i/>
                <w:lang w:val="en-US" w:eastAsia="ar-SA" w:bidi="en-US"/>
              </w:rPr>
              <w:t>no jumbo-frame reservation</w:t>
            </w: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>
              <w:rPr>
                <w:i/>
                <w:lang w:val="en-US" w:eastAsia="ar-SA" w:bidi="en-US"/>
              </w:rPr>
              <w:t>wr</w:t>
            </w:r>
            <w:proofErr w:type="spellEnd"/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r w:rsidRPr="00233E3C">
              <w:rPr>
                <w:i/>
                <w:lang w:val="en-US" w:eastAsia="ar-SA" w:bidi="en-US"/>
              </w:rPr>
              <w:t>copy tftp://1</w:t>
            </w:r>
            <w:r>
              <w:rPr>
                <w:i/>
                <w:lang w:val="en-US" w:eastAsia="ar-SA" w:bidi="en-US"/>
              </w:rPr>
              <w:t>92</w:t>
            </w:r>
            <w:r w:rsidRPr="00233E3C">
              <w:rPr>
                <w:i/>
                <w:lang w:val="en-US" w:eastAsia="ar-SA" w:bidi="en-US"/>
              </w:rPr>
              <w:t>.1</w:t>
            </w:r>
            <w:r>
              <w:rPr>
                <w:i/>
                <w:lang w:val="en-US" w:eastAsia="ar-SA" w:bidi="en-US"/>
              </w:rPr>
              <w:t>68</w:t>
            </w:r>
            <w:r w:rsidRPr="00233E3C">
              <w:rPr>
                <w:i/>
                <w:lang w:val="en-US" w:eastAsia="ar-SA" w:bidi="en-US"/>
              </w:rPr>
              <w:t>.</w:t>
            </w:r>
            <w:r>
              <w:rPr>
                <w:i/>
                <w:lang w:val="en-US" w:eastAsia="ar-SA" w:bidi="en-US"/>
              </w:rPr>
              <w:t>7.55</w:t>
            </w:r>
            <w:r w:rsidRPr="00233E3C">
              <w:rPr>
                <w:i/>
                <w:lang w:val="en-US" w:eastAsia="ar-SA" w:bidi="en-US"/>
              </w:rPr>
              <w:t>/asa961-lfbff-k8.SPA</w:t>
            </w:r>
            <w:r>
              <w:rPr>
                <w:i/>
                <w:lang w:val="en-US" w:eastAsia="ar-SA" w:bidi="en-US"/>
              </w:rPr>
              <w:t xml:space="preserve"> </w:t>
            </w:r>
            <w:r w:rsidRPr="00233E3C">
              <w:rPr>
                <w:i/>
                <w:lang w:val="en-US" w:eastAsia="ar-SA" w:bidi="en-US"/>
              </w:rPr>
              <w:t>disk0:/asa961-lfbff-k8.SPA</w:t>
            </w: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r w:rsidRPr="00233E3C">
              <w:rPr>
                <w:i/>
                <w:lang w:val="en-US" w:eastAsia="ar-SA" w:bidi="en-US"/>
              </w:rPr>
              <w:t>copy tftp://1</w:t>
            </w:r>
            <w:r>
              <w:rPr>
                <w:i/>
                <w:lang w:val="en-US" w:eastAsia="ar-SA" w:bidi="en-US"/>
              </w:rPr>
              <w:t>92</w:t>
            </w:r>
            <w:r w:rsidRPr="00233E3C">
              <w:rPr>
                <w:i/>
                <w:lang w:val="en-US" w:eastAsia="ar-SA" w:bidi="en-US"/>
              </w:rPr>
              <w:t>.1</w:t>
            </w:r>
            <w:r>
              <w:rPr>
                <w:i/>
                <w:lang w:val="en-US" w:eastAsia="ar-SA" w:bidi="en-US"/>
              </w:rPr>
              <w:t>68</w:t>
            </w:r>
            <w:r w:rsidRPr="00233E3C">
              <w:rPr>
                <w:i/>
                <w:lang w:val="en-US" w:eastAsia="ar-SA" w:bidi="en-US"/>
              </w:rPr>
              <w:t>.</w:t>
            </w:r>
            <w:r>
              <w:rPr>
                <w:i/>
                <w:lang w:val="en-US" w:eastAsia="ar-SA" w:bidi="en-US"/>
              </w:rPr>
              <w:t>7.55</w:t>
            </w:r>
            <w:r w:rsidRPr="00233E3C">
              <w:rPr>
                <w:i/>
                <w:lang w:val="en-US" w:eastAsia="ar-SA" w:bidi="en-US"/>
              </w:rPr>
              <w:t>/asdm-761.bin</w:t>
            </w:r>
            <w:r>
              <w:rPr>
                <w:i/>
                <w:lang w:val="en-US" w:eastAsia="ar-SA" w:bidi="en-US"/>
              </w:rPr>
              <w:t xml:space="preserve"> </w:t>
            </w:r>
            <w:r w:rsidRPr="00233E3C">
              <w:rPr>
                <w:i/>
                <w:lang w:val="en-US" w:eastAsia="ar-SA" w:bidi="en-US"/>
              </w:rPr>
              <w:t>disk0:/asdm-761.bin</w:t>
            </w: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r>
              <w:rPr>
                <w:i/>
                <w:lang w:val="en-US" w:eastAsia="ar-SA" w:bidi="en-US"/>
              </w:rPr>
              <w:t>boot system disk0:/</w:t>
            </w:r>
            <w:r w:rsidRPr="00233E3C">
              <w:rPr>
                <w:i/>
                <w:lang w:val="en-US" w:eastAsia="ar-SA" w:bidi="en-US"/>
              </w:rPr>
              <w:t>asa961-lfbff-k8.SPA</w:t>
            </w: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r>
              <w:rPr>
                <w:i/>
                <w:lang w:val="en-US" w:eastAsia="ar-SA" w:bidi="en-US"/>
              </w:rPr>
              <w:t>boot system disk0:/</w:t>
            </w:r>
            <w:r w:rsidRPr="00083A02">
              <w:rPr>
                <w:i/>
                <w:lang w:val="en-US" w:eastAsia="ar-SA" w:bidi="en-US"/>
              </w:rPr>
              <w:t>asa952-lfbff-k8.SPA</w:t>
            </w: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 w:rsidRPr="00083A02">
              <w:rPr>
                <w:i/>
                <w:lang w:val="en-US" w:eastAsia="ar-SA" w:bidi="en-US"/>
              </w:rPr>
              <w:t>asdm</w:t>
            </w:r>
            <w:proofErr w:type="spellEnd"/>
            <w:r w:rsidRPr="00083A02">
              <w:rPr>
                <w:i/>
                <w:lang w:val="en-US" w:eastAsia="ar-SA" w:bidi="en-US"/>
              </w:rPr>
              <w:t xml:space="preserve"> image disk0:/asdm-761.bin</w:t>
            </w: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>
              <w:rPr>
                <w:i/>
                <w:lang w:val="en-US" w:eastAsia="ar-SA" w:bidi="en-US"/>
              </w:rPr>
              <w:t>wr</w:t>
            </w:r>
            <w:proofErr w:type="spellEnd"/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r>
              <w:rPr>
                <w:i/>
                <w:lang w:val="en-US" w:eastAsia="ar-SA" w:bidi="en-US"/>
              </w:rPr>
              <w:t>reload</w:t>
            </w: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>
              <w:rPr>
                <w:i/>
                <w:lang w:val="en-US" w:eastAsia="ar-SA" w:bidi="en-US"/>
              </w:rPr>
              <w:t>sh</w:t>
            </w:r>
            <w:proofErr w:type="spellEnd"/>
            <w:r>
              <w:rPr>
                <w:i/>
                <w:lang w:val="en-US" w:eastAsia="ar-SA" w:bidi="en-US"/>
              </w:rPr>
              <w:t xml:space="preserve"> run</w:t>
            </w: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 w:rsidRPr="001D3992">
              <w:rPr>
                <w:i/>
                <w:lang w:val="en-US" w:eastAsia="ar-SA" w:bidi="en-US"/>
              </w:rPr>
              <w:t>sh</w:t>
            </w:r>
            <w:proofErr w:type="spellEnd"/>
            <w:r w:rsidRPr="001D3992">
              <w:rPr>
                <w:i/>
                <w:lang w:val="en-US" w:eastAsia="ar-SA" w:bidi="en-US"/>
              </w:rPr>
              <w:t xml:space="preserve"> running-</w:t>
            </w:r>
            <w:proofErr w:type="spellStart"/>
            <w:r w:rsidRPr="001D3992">
              <w:rPr>
                <w:i/>
                <w:lang w:val="en-US" w:eastAsia="ar-SA" w:bidi="en-US"/>
              </w:rPr>
              <w:t>config</w:t>
            </w:r>
            <w:proofErr w:type="spellEnd"/>
            <w:r w:rsidRPr="001D3992">
              <w:rPr>
                <w:i/>
                <w:lang w:val="en-US" w:eastAsia="ar-SA" w:bidi="en-US"/>
              </w:rPr>
              <w:t xml:space="preserve"> boot system</w:t>
            </w: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r>
              <w:rPr>
                <w:i/>
                <w:lang w:val="en-US" w:eastAsia="ar-SA" w:bidi="en-US"/>
              </w:rPr>
              <w:t xml:space="preserve">no </w:t>
            </w:r>
            <w:r w:rsidRPr="001D3992">
              <w:rPr>
                <w:i/>
                <w:lang w:val="en-US" w:eastAsia="ar-SA" w:bidi="en-US"/>
              </w:rPr>
              <w:t>boot system disk0:/asa952-lfbff-k8.SPA</w:t>
            </w: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 w:rsidRPr="001D3992">
              <w:rPr>
                <w:i/>
                <w:lang w:val="en-US" w:eastAsia="ar-SA" w:bidi="en-US"/>
              </w:rPr>
              <w:t>sh</w:t>
            </w:r>
            <w:proofErr w:type="spellEnd"/>
            <w:r w:rsidRPr="001D3992">
              <w:rPr>
                <w:i/>
                <w:lang w:val="en-US" w:eastAsia="ar-SA" w:bidi="en-US"/>
              </w:rPr>
              <w:t xml:space="preserve"> running-</w:t>
            </w:r>
            <w:proofErr w:type="spellStart"/>
            <w:r w:rsidRPr="001D3992">
              <w:rPr>
                <w:i/>
                <w:lang w:val="en-US" w:eastAsia="ar-SA" w:bidi="en-US"/>
              </w:rPr>
              <w:t>config</w:t>
            </w:r>
            <w:proofErr w:type="spellEnd"/>
            <w:r w:rsidRPr="001D3992">
              <w:rPr>
                <w:i/>
                <w:lang w:val="en-US" w:eastAsia="ar-SA" w:bidi="en-US"/>
              </w:rPr>
              <w:t xml:space="preserve"> boot system</w:t>
            </w: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 w:rsidRPr="001D3992">
              <w:rPr>
                <w:i/>
                <w:lang w:val="en-US" w:eastAsia="ar-SA" w:bidi="en-US"/>
              </w:rPr>
              <w:t>sh</w:t>
            </w:r>
            <w:proofErr w:type="spellEnd"/>
            <w:r w:rsidRPr="001D3992">
              <w:rPr>
                <w:i/>
                <w:lang w:val="en-US" w:eastAsia="ar-SA" w:bidi="en-US"/>
              </w:rPr>
              <w:t xml:space="preserve"> </w:t>
            </w:r>
            <w:proofErr w:type="spellStart"/>
            <w:r>
              <w:rPr>
                <w:i/>
                <w:lang w:val="en-US" w:eastAsia="ar-SA" w:bidi="en-US"/>
              </w:rPr>
              <w:t>asdm</w:t>
            </w:r>
            <w:proofErr w:type="spellEnd"/>
            <w:r>
              <w:rPr>
                <w:i/>
                <w:lang w:val="en-US" w:eastAsia="ar-SA" w:bidi="en-US"/>
              </w:rPr>
              <w:t xml:space="preserve"> image</w:t>
            </w: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r>
              <w:rPr>
                <w:i/>
                <w:lang w:val="en-US" w:eastAsia="ar-SA" w:bidi="en-US"/>
              </w:rPr>
              <w:t xml:space="preserve">delete </w:t>
            </w:r>
            <w:r w:rsidRPr="001D3992">
              <w:rPr>
                <w:i/>
                <w:lang w:val="en-US" w:eastAsia="ar-SA" w:bidi="en-US"/>
              </w:rPr>
              <w:t>disk0:/asa952-lfbff-k8.SPA</w:t>
            </w: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r>
              <w:rPr>
                <w:i/>
                <w:lang w:val="en-US" w:eastAsia="ar-SA" w:bidi="en-US"/>
              </w:rPr>
              <w:t xml:space="preserve">delete </w:t>
            </w:r>
            <w:r w:rsidRPr="001D3992">
              <w:rPr>
                <w:i/>
                <w:lang w:val="en-US" w:eastAsia="ar-SA" w:bidi="en-US"/>
              </w:rPr>
              <w:t>disk0:/asdm-752.bin</w:t>
            </w: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>
              <w:rPr>
                <w:i/>
                <w:lang w:val="en-US" w:eastAsia="ar-SA" w:bidi="en-US"/>
              </w:rPr>
              <w:t>sh</w:t>
            </w:r>
            <w:proofErr w:type="spellEnd"/>
            <w:r>
              <w:rPr>
                <w:i/>
                <w:lang w:val="en-US" w:eastAsia="ar-SA" w:bidi="en-US"/>
              </w:rPr>
              <w:t xml:space="preserve"> flash</w:t>
            </w: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</w:p>
          <w:p w:rsidR="00183021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>
              <w:rPr>
                <w:i/>
                <w:lang w:val="en-US" w:eastAsia="ar-SA" w:bidi="en-US"/>
              </w:rPr>
              <w:t>wr</w:t>
            </w:r>
            <w:proofErr w:type="spellEnd"/>
          </w:p>
          <w:p w:rsidR="00183021" w:rsidRPr="001D3992" w:rsidRDefault="00183021" w:rsidP="0028538A">
            <w:pPr>
              <w:rPr>
                <w:i/>
                <w:lang w:val="en-US" w:eastAsia="ar-SA" w:bidi="en-US"/>
              </w:rPr>
            </w:pPr>
            <w:r>
              <w:rPr>
                <w:i/>
                <w:lang w:val="en-US" w:eastAsia="ar-SA" w:bidi="en-US"/>
              </w:rPr>
              <w:t>reload</w:t>
            </w:r>
          </w:p>
        </w:tc>
      </w:tr>
    </w:tbl>
    <w:p w:rsidR="00183021" w:rsidRPr="008022D1" w:rsidRDefault="00183021" w:rsidP="004D7BC2">
      <w:pPr>
        <w:pStyle w:val="a1"/>
        <w:rPr>
          <w:lang w:val="en-US"/>
        </w:rPr>
      </w:pPr>
      <w:r>
        <w:t>Изменить количество отображаемых строк</w:t>
      </w:r>
      <w:r w:rsidRPr="00BF67D5">
        <w:t xml:space="preserve"> </w:t>
      </w:r>
      <w:r>
        <w:t>на 48 (по умолчанию 24)</w:t>
      </w:r>
      <w:r w:rsidRPr="008022D1">
        <w:rPr>
          <w:lang w:val="en-US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Tr="0028538A">
        <w:tc>
          <w:tcPr>
            <w:tcW w:w="9571" w:type="dxa"/>
          </w:tcPr>
          <w:p w:rsidR="00183021" w:rsidRPr="00BF67D5" w:rsidRDefault="00183021" w:rsidP="0028538A">
            <w:pPr>
              <w:rPr>
                <w:i/>
                <w:lang w:val="en-US" w:eastAsia="ar-SA" w:bidi="en-US"/>
              </w:rPr>
            </w:pPr>
            <w:r>
              <w:rPr>
                <w:i/>
                <w:lang w:val="en-US" w:eastAsia="ar-SA" w:bidi="en-US"/>
              </w:rPr>
              <w:t>pager lines 48</w:t>
            </w:r>
          </w:p>
        </w:tc>
      </w:tr>
    </w:tbl>
    <w:p w:rsidR="00183021" w:rsidRPr="0022362C" w:rsidRDefault="00183021" w:rsidP="004D7BC2">
      <w:pPr>
        <w:pStyle w:val="a1"/>
      </w:pPr>
      <w:r>
        <w:t xml:space="preserve">Включить отображение </w:t>
      </w:r>
      <w:r>
        <w:rPr>
          <w:lang w:val="en-US"/>
        </w:rPr>
        <w:t>ASA</w:t>
      </w:r>
      <w:r>
        <w:t xml:space="preserve"> в прыжках </w:t>
      </w:r>
      <w:r>
        <w:rPr>
          <w:lang w:val="en-US"/>
        </w:rPr>
        <w:t>traceroute</w:t>
      </w:r>
      <w:r w:rsidRPr="0022362C"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Tr="0028538A">
        <w:tc>
          <w:tcPr>
            <w:tcW w:w="9571" w:type="dxa"/>
          </w:tcPr>
          <w:p w:rsidR="00183021" w:rsidRPr="00D40F23" w:rsidRDefault="00183021" w:rsidP="0028538A">
            <w:pPr>
              <w:rPr>
                <w:i/>
                <w:lang w:val="en-US" w:eastAsia="ar-SA" w:bidi="en-US"/>
              </w:rPr>
            </w:pPr>
            <w:r w:rsidRPr="00D40F23">
              <w:rPr>
                <w:i/>
                <w:lang w:val="en-US" w:eastAsia="ar-SA" w:bidi="en-US"/>
              </w:rPr>
              <w:lastRenderedPageBreak/>
              <w:t>policy-m</w:t>
            </w:r>
            <w:r>
              <w:rPr>
                <w:i/>
                <w:lang w:val="en-US" w:eastAsia="ar-SA" w:bidi="en-US"/>
              </w:rPr>
              <w:t xml:space="preserve">ap </w:t>
            </w:r>
            <w:proofErr w:type="spellStart"/>
            <w:r>
              <w:rPr>
                <w:i/>
                <w:lang w:val="en-US" w:eastAsia="ar-SA" w:bidi="en-US"/>
              </w:rPr>
              <w:t>global_policy</w:t>
            </w:r>
            <w:proofErr w:type="spellEnd"/>
          </w:p>
          <w:p w:rsidR="00183021" w:rsidRPr="00D40F23" w:rsidRDefault="00183021" w:rsidP="0028538A">
            <w:pPr>
              <w:rPr>
                <w:i/>
                <w:lang w:val="en-US" w:eastAsia="ar-SA" w:bidi="en-US"/>
              </w:rPr>
            </w:pPr>
            <w:r>
              <w:rPr>
                <w:i/>
                <w:lang w:val="en-US" w:eastAsia="ar-SA" w:bidi="en-US"/>
              </w:rPr>
              <w:t>class class-default</w:t>
            </w:r>
          </w:p>
          <w:p w:rsidR="00183021" w:rsidRPr="00BF67D5" w:rsidRDefault="00183021" w:rsidP="0028538A">
            <w:pPr>
              <w:rPr>
                <w:i/>
                <w:lang w:val="en-US" w:eastAsia="ar-SA" w:bidi="en-US"/>
              </w:rPr>
            </w:pPr>
            <w:r w:rsidRPr="00D40F23">
              <w:rPr>
                <w:i/>
                <w:lang w:val="en-US" w:eastAsia="ar-SA" w:bidi="en-US"/>
              </w:rPr>
              <w:t>set connection decrement-</w:t>
            </w:r>
            <w:proofErr w:type="spellStart"/>
            <w:r w:rsidRPr="00D40F23">
              <w:rPr>
                <w:i/>
                <w:lang w:val="en-US" w:eastAsia="ar-SA" w:bidi="en-US"/>
              </w:rPr>
              <w:t>ttl</w:t>
            </w:r>
            <w:proofErr w:type="spellEnd"/>
          </w:p>
        </w:tc>
      </w:tr>
    </w:tbl>
    <w:p w:rsidR="00183021" w:rsidRPr="002542D8" w:rsidRDefault="00183021" w:rsidP="004D7BC2">
      <w:pPr>
        <w:pStyle w:val="a1"/>
      </w:pPr>
      <w:r>
        <w:t>Настроить временные параметры: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RPr="00EA0B7E" w:rsidTr="0028538A">
        <w:tc>
          <w:tcPr>
            <w:tcW w:w="9571" w:type="dxa"/>
          </w:tcPr>
          <w:p w:rsidR="00183021" w:rsidRPr="00A72FC3" w:rsidRDefault="00183021" w:rsidP="0028538A">
            <w:pPr>
              <w:rPr>
                <w:i/>
                <w:lang w:val="en-US" w:eastAsia="ar-SA" w:bidi="en-US"/>
              </w:rPr>
            </w:pPr>
            <w:r w:rsidRPr="00A72FC3">
              <w:rPr>
                <w:i/>
                <w:lang w:val="en-US" w:eastAsia="ar-SA" w:bidi="en-US"/>
              </w:rPr>
              <w:t xml:space="preserve">clock </w:t>
            </w:r>
            <w:proofErr w:type="spellStart"/>
            <w:r w:rsidRPr="00A72FC3">
              <w:rPr>
                <w:i/>
                <w:lang w:val="en-US" w:eastAsia="ar-SA" w:bidi="en-US"/>
              </w:rPr>
              <w:t>timezone</w:t>
            </w:r>
            <w:proofErr w:type="spellEnd"/>
            <w:r w:rsidRPr="00A72FC3">
              <w:rPr>
                <w:i/>
                <w:lang w:val="en-US" w:eastAsia="ar-SA" w:bidi="en-US"/>
              </w:rPr>
              <w:t xml:space="preserve"> EEST 2 0</w:t>
            </w:r>
          </w:p>
          <w:p w:rsidR="00183021" w:rsidRPr="00D525BE" w:rsidRDefault="00183021" w:rsidP="0028538A">
            <w:pPr>
              <w:rPr>
                <w:i/>
                <w:lang w:val="en-US" w:eastAsia="ar-SA" w:bidi="en-US"/>
              </w:rPr>
            </w:pPr>
            <w:r w:rsidRPr="00A72FC3">
              <w:rPr>
                <w:i/>
                <w:lang w:val="en-US" w:eastAsia="ar-SA" w:bidi="en-US"/>
              </w:rPr>
              <w:t>clock summer-time EEDT recurring last Sun Mar 3:00 last Sun Oct 4:00 60</w:t>
            </w:r>
          </w:p>
        </w:tc>
      </w:tr>
    </w:tbl>
    <w:p w:rsidR="00183021" w:rsidRPr="002542D8" w:rsidRDefault="00183021" w:rsidP="004D7BC2">
      <w:pPr>
        <w:pStyle w:val="a1"/>
      </w:pPr>
      <w:r>
        <w:t xml:space="preserve">Настроить синхронизацию с </w:t>
      </w:r>
      <w:r>
        <w:rPr>
          <w:lang w:val="en-US"/>
        </w:rPr>
        <w:t>NTP</w:t>
      </w:r>
      <w:r>
        <w:t xml:space="preserve">-серверами </w:t>
      </w:r>
      <w:r>
        <w:rPr>
          <w:lang w:val="en-US"/>
        </w:rPr>
        <w:t>Internet</w:t>
      </w:r>
      <w: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RPr="00EA0B7E" w:rsidTr="0028538A">
        <w:tc>
          <w:tcPr>
            <w:tcW w:w="9571" w:type="dxa"/>
          </w:tcPr>
          <w:p w:rsidR="00183021" w:rsidRPr="00FE302A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 w:rsidRPr="00FE302A">
              <w:rPr>
                <w:i/>
                <w:lang w:val="en-US" w:eastAsia="ar-SA" w:bidi="en-US"/>
              </w:rPr>
              <w:t>ntp</w:t>
            </w:r>
            <w:proofErr w:type="spellEnd"/>
            <w:r w:rsidRPr="00FE302A">
              <w:rPr>
                <w:i/>
                <w:lang w:val="en-US" w:eastAsia="ar-SA" w:bidi="en-US"/>
              </w:rPr>
              <w:t xml:space="preserve"> server 88.147.254.232 source ISP1 prefer</w:t>
            </w:r>
          </w:p>
          <w:p w:rsidR="00183021" w:rsidRPr="00D525BE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 w:rsidRPr="00FE302A">
              <w:rPr>
                <w:i/>
                <w:lang w:val="en-US" w:eastAsia="ar-SA" w:bidi="en-US"/>
              </w:rPr>
              <w:t>ntp</w:t>
            </w:r>
            <w:proofErr w:type="spellEnd"/>
            <w:r w:rsidRPr="00FE302A">
              <w:rPr>
                <w:i/>
                <w:lang w:val="en-US" w:eastAsia="ar-SA" w:bidi="en-US"/>
              </w:rPr>
              <w:t xml:space="preserve"> server 91.226.136.155 source ISP2</w:t>
            </w:r>
          </w:p>
        </w:tc>
      </w:tr>
    </w:tbl>
    <w:p w:rsidR="00183021" w:rsidRPr="00233E3C" w:rsidRDefault="00183021" w:rsidP="00183021">
      <w:pPr>
        <w:rPr>
          <w:lang w:val="en-US" w:eastAsia="ar-SA" w:bidi="en-US"/>
        </w:rPr>
      </w:pPr>
    </w:p>
    <w:p w:rsidR="00183021" w:rsidRPr="0090494B" w:rsidRDefault="00183021" w:rsidP="00183021">
      <w:pPr>
        <w:pStyle w:val="2-"/>
        <w:ind w:left="0"/>
        <w:rPr>
          <w:lang w:val="en-US"/>
        </w:rPr>
      </w:pPr>
      <w:r>
        <w:t>Настройка</w:t>
      </w:r>
      <w:r w:rsidRPr="0090494B">
        <w:rPr>
          <w:lang w:val="en-US"/>
        </w:rPr>
        <w:t xml:space="preserve"> </w:t>
      </w:r>
      <w:r w:rsidR="00B82AEC">
        <w:t xml:space="preserve">маршрутов и </w:t>
      </w:r>
      <w:r w:rsidR="00B82AEC">
        <w:rPr>
          <w:lang w:val="en-US"/>
        </w:rPr>
        <w:t>NAT</w:t>
      </w:r>
    </w:p>
    <w:p w:rsidR="00183021" w:rsidRPr="0018143D" w:rsidRDefault="00183021" w:rsidP="004D7BC2">
      <w:pPr>
        <w:pStyle w:val="a1"/>
        <w:numPr>
          <w:ilvl w:val="0"/>
          <w:numId w:val="9"/>
        </w:numPr>
      </w:pPr>
      <w:r>
        <w:t>Настроить маршруты в Интернет</w:t>
      </w:r>
      <w:r w:rsidR="00B82AEC">
        <w:t xml:space="preserve"> для основного и резервного канала</w:t>
      </w:r>
      <w: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RPr="00B82AEC" w:rsidTr="0028538A">
        <w:tc>
          <w:tcPr>
            <w:tcW w:w="9571" w:type="dxa"/>
          </w:tcPr>
          <w:p w:rsidR="00183021" w:rsidRPr="00B82AEC" w:rsidRDefault="00183021" w:rsidP="0028538A">
            <w:pPr>
              <w:rPr>
                <w:i/>
                <w:lang w:eastAsia="ar-SA" w:bidi="en-US"/>
              </w:rPr>
            </w:pPr>
            <w:r w:rsidRPr="008655EC">
              <w:rPr>
                <w:i/>
                <w:lang w:val="en-US" w:eastAsia="ar-SA" w:bidi="en-US"/>
              </w:rPr>
              <w:t xml:space="preserve">route ISP1 0.0.0.0 0.0.0.0 </w:t>
            </w:r>
            <w:r w:rsidR="0079388E" w:rsidRPr="0079388E">
              <w:rPr>
                <w:i/>
                <w:lang w:val="en-US" w:eastAsia="ar-SA" w:bidi="en-US"/>
              </w:rPr>
              <w:t>2.2.2.1</w:t>
            </w:r>
            <w:r w:rsidRPr="00183021">
              <w:rPr>
                <w:i/>
                <w:lang w:val="en-US" w:eastAsia="ar-SA" w:bidi="en-US"/>
              </w:rPr>
              <w:t xml:space="preserve"> </w:t>
            </w:r>
            <w:r w:rsidR="00B82AEC">
              <w:rPr>
                <w:i/>
                <w:lang w:val="en-US" w:eastAsia="ar-SA" w:bidi="en-US"/>
              </w:rPr>
              <w:t>10</w:t>
            </w:r>
          </w:p>
          <w:p w:rsidR="00183021" w:rsidRPr="00B82AEC" w:rsidRDefault="00183021" w:rsidP="00B82AEC">
            <w:pPr>
              <w:rPr>
                <w:i/>
                <w:lang w:eastAsia="ar-SA" w:bidi="en-US"/>
              </w:rPr>
            </w:pPr>
            <w:r w:rsidRPr="008655EC">
              <w:rPr>
                <w:i/>
                <w:lang w:val="en-US" w:eastAsia="ar-SA" w:bidi="en-US"/>
              </w:rPr>
              <w:t xml:space="preserve">route ISP2 0.0.0.0 0.0.0.0 </w:t>
            </w:r>
            <w:r w:rsidR="0079388E" w:rsidRPr="0079388E">
              <w:rPr>
                <w:i/>
                <w:lang w:val="en-US" w:eastAsia="ar-SA" w:bidi="en-US"/>
              </w:rPr>
              <w:t>3.3.3.1</w:t>
            </w:r>
            <w:r w:rsidR="0028538A">
              <w:rPr>
                <w:i/>
                <w:lang w:val="en-US" w:eastAsia="ar-SA" w:bidi="en-US"/>
              </w:rPr>
              <w:t xml:space="preserve"> </w:t>
            </w:r>
            <w:r w:rsidRPr="008655EC">
              <w:rPr>
                <w:i/>
                <w:lang w:val="en-US" w:eastAsia="ar-SA" w:bidi="en-US"/>
              </w:rPr>
              <w:t xml:space="preserve">1 </w:t>
            </w:r>
          </w:p>
        </w:tc>
      </w:tr>
    </w:tbl>
    <w:p w:rsidR="00183021" w:rsidRPr="00B82AEC" w:rsidRDefault="00183021" w:rsidP="004D7BC2">
      <w:pPr>
        <w:pStyle w:val="a1"/>
        <w:numPr>
          <w:ilvl w:val="0"/>
          <w:numId w:val="9"/>
        </w:numPr>
      </w:pPr>
      <w:r>
        <w:t>Настроить</w:t>
      </w:r>
      <w:r w:rsidRPr="00B82AEC">
        <w:t xml:space="preserve"> </w:t>
      </w:r>
      <w:r>
        <w:t>проверку</w:t>
      </w:r>
      <w:r w:rsidRPr="00B82AEC">
        <w:t xml:space="preserve"> </w:t>
      </w:r>
      <w:r w:rsidRPr="004D7BC2">
        <w:rPr>
          <w:lang w:val="en-US"/>
        </w:rPr>
        <w:t>ISP</w:t>
      </w:r>
      <w:r w:rsidRPr="00B82AEC">
        <w:t xml:space="preserve">1 </w:t>
      </w:r>
      <w:r>
        <w:t>через</w:t>
      </w:r>
      <w:r w:rsidRPr="00B82AEC">
        <w:t xml:space="preserve"> </w:t>
      </w:r>
      <w:r>
        <w:t>сайт</w:t>
      </w:r>
      <w:r w:rsidRPr="00B82AEC">
        <w:t xml:space="preserve"> 2</w:t>
      </w:r>
      <w:proofErr w:type="spellStart"/>
      <w:r w:rsidRPr="004D7BC2">
        <w:rPr>
          <w:lang w:val="en-US"/>
        </w:rPr>
        <w:t>ip</w:t>
      </w:r>
      <w:proofErr w:type="spellEnd"/>
      <w:r w:rsidRPr="00B82AEC">
        <w:t>.</w:t>
      </w:r>
      <w:proofErr w:type="spellStart"/>
      <w:r w:rsidRPr="004D7BC2">
        <w:rPr>
          <w:lang w:val="en-US"/>
        </w:rPr>
        <w:t>ru</w:t>
      </w:r>
      <w:proofErr w:type="spellEnd"/>
      <w:r w:rsidRPr="00B82AEC"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RPr="00253271" w:rsidTr="0028538A">
        <w:tc>
          <w:tcPr>
            <w:tcW w:w="9571" w:type="dxa"/>
          </w:tcPr>
          <w:p w:rsidR="00183021" w:rsidRPr="00CA7BBF" w:rsidRDefault="00183021" w:rsidP="0028538A">
            <w:pPr>
              <w:rPr>
                <w:i/>
                <w:lang w:val="en-US" w:eastAsia="ar-SA" w:bidi="en-US"/>
              </w:rPr>
            </w:pPr>
            <w:r w:rsidRPr="00253271">
              <w:rPr>
                <w:i/>
                <w:lang w:val="en-US" w:eastAsia="ar-SA" w:bidi="en-US"/>
              </w:rPr>
              <w:t xml:space="preserve">route ISP1 178.63.151.224 255.255.255.255 </w:t>
            </w:r>
            <w:r w:rsidR="009D2627" w:rsidRPr="0079388E">
              <w:rPr>
                <w:i/>
                <w:lang w:val="en-US" w:eastAsia="ar-SA" w:bidi="en-US"/>
              </w:rPr>
              <w:t>2.2.2.1</w:t>
            </w:r>
          </w:p>
        </w:tc>
      </w:tr>
    </w:tbl>
    <w:p w:rsidR="00183021" w:rsidRPr="00253271" w:rsidRDefault="00183021" w:rsidP="004D7BC2">
      <w:pPr>
        <w:pStyle w:val="a1"/>
        <w:numPr>
          <w:ilvl w:val="0"/>
          <w:numId w:val="9"/>
        </w:numPr>
      </w:pPr>
      <w:r>
        <w:t>Настроить</w:t>
      </w:r>
      <w:r w:rsidRPr="00253271">
        <w:t xml:space="preserve"> </w:t>
      </w:r>
      <w:r>
        <w:t>проверку</w:t>
      </w:r>
      <w:r w:rsidRPr="00253271">
        <w:t xml:space="preserve"> </w:t>
      </w:r>
      <w:r w:rsidRPr="004D7BC2">
        <w:rPr>
          <w:lang w:val="en-US"/>
        </w:rPr>
        <w:t>ISP</w:t>
      </w:r>
      <w:r w:rsidRPr="00253271">
        <w:t xml:space="preserve">2 </w:t>
      </w:r>
      <w:r>
        <w:t>через</w:t>
      </w:r>
      <w:r w:rsidRPr="00253271">
        <w:t xml:space="preserve"> </w:t>
      </w:r>
      <w:r>
        <w:t>сайт</w:t>
      </w:r>
      <w:r w:rsidRPr="00253271">
        <w:t xml:space="preserve"> </w:t>
      </w:r>
      <w:proofErr w:type="spellStart"/>
      <w:r w:rsidRPr="004D7BC2">
        <w:rPr>
          <w:lang w:val="en-US"/>
        </w:rPr>
        <w:t>ip</w:t>
      </w:r>
      <w:proofErr w:type="spellEnd"/>
      <w:r w:rsidRPr="00253271">
        <w:t>.</w:t>
      </w:r>
      <w:r w:rsidRPr="004D7BC2">
        <w:rPr>
          <w:lang w:val="en-US"/>
        </w:rPr>
        <w:t>mail</w:t>
      </w:r>
      <w:r w:rsidRPr="00253271">
        <w:t>.</w:t>
      </w:r>
      <w:proofErr w:type="spellStart"/>
      <w:r w:rsidRPr="004D7BC2">
        <w:rPr>
          <w:lang w:val="en-US"/>
        </w:rPr>
        <w:t>ru</w:t>
      </w:r>
      <w:proofErr w:type="spellEnd"/>
      <w:r w:rsidRPr="00253271"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RPr="00253271" w:rsidTr="0028538A">
        <w:tc>
          <w:tcPr>
            <w:tcW w:w="9571" w:type="dxa"/>
          </w:tcPr>
          <w:p w:rsidR="00183021" w:rsidRPr="00CA7BBF" w:rsidRDefault="00183021" w:rsidP="0028538A">
            <w:pPr>
              <w:rPr>
                <w:i/>
                <w:lang w:val="en-US" w:eastAsia="ar-SA" w:bidi="en-US"/>
              </w:rPr>
            </w:pPr>
            <w:r w:rsidRPr="00253271">
              <w:rPr>
                <w:i/>
                <w:lang w:val="en-US" w:eastAsia="ar-SA" w:bidi="en-US"/>
              </w:rPr>
              <w:t xml:space="preserve">route ISP2 185.5.136.119 255.255.255.255 </w:t>
            </w:r>
            <w:r w:rsidR="009D2627" w:rsidRPr="0079388E">
              <w:rPr>
                <w:i/>
                <w:lang w:val="en-US" w:eastAsia="ar-SA" w:bidi="en-US"/>
              </w:rPr>
              <w:t>3.3.3.1</w:t>
            </w:r>
          </w:p>
        </w:tc>
      </w:tr>
    </w:tbl>
    <w:p w:rsidR="00183021" w:rsidRPr="00183021" w:rsidRDefault="00183021" w:rsidP="004D7BC2">
      <w:pPr>
        <w:pStyle w:val="a1"/>
        <w:numPr>
          <w:ilvl w:val="0"/>
          <w:numId w:val="9"/>
        </w:numPr>
      </w:pPr>
      <w:r>
        <w:t>Настроить</w:t>
      </w:r>
      <w:r w:rsidRPr="00183021">
        <w:t xml:space="preserve"> </w:t>
      </w:r>
      <w:r w:rsidRPr="004D7BC2">
        <w:rPr>
          <w:lang w:val="en-US"/>
        </w:rPr>
        <w:t>NAT</w:t>
      </w:r>
      <w:r w:rsidRPr="00183021">
        <w:t xml:space="preserve"> </w:t>
      </w:r>
      <w:r>
        <w:t>для</w:t>
      </w:r>
      <w:r w:rsidRPr="00183021">
        <w:t xml:space="preserve"> 2-</w:t>
      </w:r>
      <w:r>
        <w:t>х</w:t>
      </w:r>
      <w:r w:rsidRPr="00183021">
        <w:t xml:space="preserve"> </w:t>
      </w:r>
      <w:r w:rsidRPr="004D7BC2">
        <w:rPr>
          <w:lang w:val="en-US"/>
        </w:rPr>
        <w:t>ISP</w:t>
      </w:r>
      <w:r w:rsidRPr="00183021"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RPr="00EA0B7E" w:rsidTr="0028538A">
        <w:tc>
          <w:tcPr>
            <w:tcW w:w="9571" w:type="dxa"/>
          </w:tcPr>
          <w:p w:rsidR="00183021" w:rsidRPr="005F3F31" w:rsidRDefault="00183021" w:rsidP="0028538A">
            <w:pPr>
              <w:rPr>
                <w:i/>
                <w:lang w:val="en-US" w:eastAsia="ar-SA" w:bidi="en-US"/>
              </w:rPr>
            </w:pPr>
            <w:r w:rsidRPr="005F3F31">
              <w:rPr>
                <w:i/>
                <w:lang w:val="en-US" w:eastAsia="ar-SA" w:bidi="en-US"/>
              </w:rPr>
              <w:t>object network ISP1_NAT</w:t>
            </w:r>
          </w:p>
          <w:p w:rsidR="00183021" w:rsidRPr="005F3F31" w:rsidRDefault="00183021" w:rsidP="0028538A">
            <w:pPr>
              <w:rPr>
                <w:i/>
                <w:lang w:val="en-US" w:eastAsia="ar-SA" w:bidi="en-US"/>
              </w:rPr>
            </w:pPr>
            <w:r w:rsidRPr="005F3F31">
              <w:rPr>
                <w:i/>
                <w:lang w:val="en-US" w:eastAsia="ar-SA" w:bidi="en-US"/>
              </w:rPr>
              <w:t xml:space="preserve"> </w:t>
            </w:r>
            <w:proofErr w:type="spellStart"/>
            <w:r w:rsidRPr="005F3F31">
              <w:rPr>
                <w:i/>
                <w:lang w:val="en-US" w:eastAsia="ar-SA" w:bidi="en-US"/>
              </w:rPr>
              <w:t>nat</w:t>
            </w:r>
            <w:proofErr w:type="spellEnd"/>
            <w:r w:rsidRPr="005F3F31">
              <w:rPr>
                <w:i/>
                <w:lang w:val="en-US" w:eastAsia="ar-SA" w:bidi="en-US"/>
              </w:rPr>
              <w:t xml:space="preserve"> (any,ISP1) dynamic interface </w:t>
            </w:r>
            <w:proofErr w:type="spellStart"/>
            <w:r w:rsidRPr="005F3F31">
              <w:rPr>
                <w:i/>
                <w:lang w:val="en-US" w:eastAsia="ar-SA" w:bidi="en-US"/>
              </w:rPr>
              <w:t>dns</w:t>
            </w:r>
            <w:proofErr w:type="spellEnd"/>
          </w:p>
          <w:p w:rsidR="00183021" w:rsidRPr="005F3F31" w:rsidRDefault="00183021" w:rsidP="0028538A">
            <w:pPr>
              <w:rPr>
                <w:i/>
                <w:lang w:val="en-US" w:eastAsia="ar-SA" w:bidi="en-US"/>
              </w:rPr>
            </w:pPr>
            <w:r w:rsidRPr="005F3F31">
              <w:rPr>
                <w:i/>
                <w:lang w:val="en-US" w:eastAsia="ar-SA" w:bidi="en-US"/>
              </w:rPr>
              <w:t>object network ISP2_NAT</w:t>
            </w:r>
          </w:p>
          <w:p w:rsidR="00183021" w:rsidRPr="00CA7BBF" w:rsidRDefault="00183021" w:rsidP="0028538A">
            <w:pPr>
              <w:rPr>
                <w:i/>
                <w:lang w:val="en-US" w:eastAsia="ar-SA" w:bidi="en-US"/>
              </w:rPr>
            </w:pPr>
            <w:r w:rsidRPr="005F3F31">
              <w:rPr>
                <w:i/>
                <w:lang w:val="en-US" w:eastAsia="ar-SA" w:bidi="en-US"/>
              </w:rPr>
              <w:t xml:space="preserve"> </w:t>
            </w:r>
            <w:proofErr w:type="spellStart"/>
            <w:r w:rsidRPr="005F3F31">
              <w:rPr>
                <w:i/>
                <w:lang w:val="en-US" w:eastAsia="ar-SA" w:bidi="en-US"/>
              </w:rPr>
              <w:t>nat</w:t>
            </w:r>
            <w:proofErr w:type="spellEnd"/>
            <w:r w:rsidRPr="005F3F31">
              <w:rPr>
                <w:i/>
                <w:lang w:val="en-US" w:eastAsia="ar-SA" w:bidi="en-US"/>
              </w:rPr>
              <w:t xml:space="preserve"> (any,ISP2) dynamic interface </w:t>
            </w:r>
            <w:proofErr w:type="spellStart"/>
            <w:r w:rsidRPr="005F3F31">
              <w:rPr>
                <w:i/>
                <w:lang w:val="en-US" w:eastAsia="ar-SA" w:bidi="en-US"/>
              </w:rPr>
              <w:t>dns</w:t>
            </w:r>
            <w:proofErr w:type="spellEnd"/>
          </w:p>
        </w:tc>
      </w:tr>
    </w:tbl>
    <w:p w:rsidR="00183021" w:rsidRPr="00CA7BBF" w:rsidRDefault="00183021" w:rsidP="00183021">
      <w:pPr>
        <w:rPr>
          <w:lang w:val="en-US"/>
        </w:rPr>
      </w:pPr>
    </w:p>
    <w:p w:rsidR="00183021" w:rsidRPr="00B82AEC" w:rsidRDefault="00183021" w:rsidP="00183021">
      <w:pPr>
        <w:rPr>
          <w:lang w:val="en-US"/>
        </w:rPr>
      </w:pPr>
    </w:p>
    <w:p w:rsidR="0079388E" w:rsidRPr="00B82AEC" w:rsidRDefault="0079388E" w:rsidP="00183021">
      <w:pPr>
        <w:rPr>
          <w:lang w:val="en-US"/>
        </w:rPr>
      </w:pPr>
    </w:p>
    <w:p w:rsidR="00183021" w:rsidRPr="00CB5341" w:rsidRDefault="00183021" w:rsidP="00183021">
      <w:pPr>
        <w:pStyle w:val="2-"/>
        <w:ind w:left="0"/>
      </w:pPr>
      <w:r>
        <w:t xml:space="preserve">Конфигурация </w:t>
      </w:r>
      <w:proofErr w:type="spellStart"/>
      <w:r>
        <w:rPr>
          <w:lang w:val="en-US"/>
        </w:rPr>
        <w:t>FirePower</w:t>
      </w:r>
      <w:proofErr w:type="spellEnd"/>
      <w:r>
        <w:rPr>
          <w:lang w:val="en-US"/>
        </w:rPr>
        <w:t xml:space="preserve"> </w:t>
      </w:r>
      <w:r>
        <w:t>модуля</w:t>
      </w:r>
    </w:p>
    <w:p w:rsidR="00183021" w:rsidRPr="00C67C15" w:rsidRDefault="00183021" w:rsidP="00F5108F">
      <w:pPr>
        <w:pStyle w:val="a1"/>
        <w:numPr>
          <w:ilvl w:val="0"/>
          <w:numId w:val="13"/>
        </w:numPr>
      </w:pPr>
      <w:r>
        <w:t xml:space="preserve">Проверить: установлены ли модули </w:t>
      </w:r>
      <w:r w:rsidRPr="004D7BC2">
        <w:rPr>
          <w:lang w:val="en-US"/>
        </w:rPr>
        <w:t>IPS</w:t>
      </w:r>
      <w:r w:rsidRPr="00C67C15">
        <w:t xml:space="preserve">, </w:t>
      </w:r>
      <w:r w:rsidRPr="004D7BC2">
        <w:rPr>
          <w:lang w:val="en-US"/>
        </w:rPr>
        <w:t>CXSC</w:t>
      </w:r>
      <w:r>
        <w:t>, или</w:t>
      </w:r>
      <w:r w:rsidRPr="00C67C15">
        <w:t xml:space="preserve"> </w:t>
      </w:r>
      <w:r w:rsidRPr="004D7BC2">
        <w:rPr>
          <w:lang w:val="en-US"/>
        </w:rPr>
        <w:t>SFR</w:t>
      </w:r>
      <w:r w:rsidRPr="00C67C15"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Tr="0028538A">
        <w:tc>
          <w:tcPr>
            <w:tcW w:w="9571" w:type="dxa"/>
          </w:tcPr>
          <w:p w:rsidR="00183021" w:rsidRPr="00C67C15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>
              <w:rPr>
                <w:i/>
                <w:lang w:val="en-US" w:eastAsia="ar-SA" w:bidi="en-US"/>
              </w:rPr>
              <w:t>sh</w:t>
            </w:r>
            <w:proofErr w:type="spellEnd"/>
            <w:r>
              <w:rPr>
                <w:i/>
                <w:lang w:val="en-US" w:eastAsia="ar-SA" w:bidi="en-US"/>
              </w:rPr>
              <w:t xml:space="preserve"> module all</w:t>
            </w:r>
          </w:p>
        </w:tc>
      </w:tr>
    </w:tbl>
    <w:p w:rsidR="00183021" w:rsidRDefault="00183021" w:rsidP="00183021">
      <w:pPr>
        <w:rPr>
          <w:lang w:val="en-US" w:eastAsia="ar-SA" w:bidi="en-US"/>
        </w:rPr>
      </w:pPr>
    </w:p>
    <w:p w:rsidR="00183021" w:rsidRDefault="00183021" w:rsidP="00183021">
      <w:pPr>
        <w:rPr>
          <w:lang w:eastAsia="ar-SA" w:bidi="en-US"/>
        </w:rPr>
      </w:pPr>
      <w:r>
        <w:rPr>
          <w:lang w:eastAsia="ar-SA" w:bidi="en-US"/>
        </w:rPr>
        <w:t>Для корректной установки, данные модули необходимо удалить.</w:t>
      </w:r>
    </w:p>
    <w:p w:rsidR="00183021" w:rsidRDefault="00183021" w:rsidP="00183021">
      <w:pPr>
        <w:rPr>
          <w:lang w:eastAsia="ar-SA" w:bidi="en-US"/>
        </w:rPr>
      </w:pPr>
    </w:p>
    <w:p w:rsidR="00183021" w:rsidRPr="00FB7F48" w:rsidRDefault="00183021" w:rsidP="00183021">
      <w:pPr>
        <w:rPr>
          <w:lang w:eastAsia="ar-SA" w:bidi="en-US"/>
        </w:rPr>
      </w:pPr>
      <w:r>
        <w:rPr>
          <w:lang w:eastAsia="ar-SA" w:bidi="en-US"/>
        </w:rPr>
        <w:t xml:space="preserve">Если </w:t>
      </w:r>
      <w:r w:rsidR="00D93F2C">
        <w:rPr>
          <w:lang w:eastAsia="ar-SA" w:bidi="en-US"/>
        </w:rPr>
        <w:t>установлен</w:t>
      </w:r>
      <w:r>
        <w:rPr>
          <w:lang w:eastAsia="ar-SA" w:bidi="en-US"/>
        </w:rPr>
        <w:t xml:space="preserve"> модуль </w:t>
      </w:r>
      <w:r>
        <w:rPr>
          <w:lang w:val="en-US" w:eastAsia="ar-SA" w:bidi="en-US"/>
        </w:rPr>
        <w:t>IPS</w:t>
      </w:r>
      <w:r>
        <w:rPr>
          <w:lang w:eastAsia="ar-SA" w:bidi="en-US"/>
        </w:rPr>
        <w:t>, то удалить его при помощи команд:</w:t>
      </w:r>
    </w:p>
    <w:p w:rsidR="00183021" w:rsidRPr="00FB7F48" w:rsidRDefault="00183021" w:rsidP="00183021">
      <w:pPr>
        <w:rPr>
          <w:lang w:eastAsia="ar-SA" w:bidi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Tr="0028538A">
        <w:tc>
          <w:tcPr>
            <w:tcW w:w="9571" w:type="dxa"/>
          </w:tcPr>
          <w:p w:rsidR="00183021" w:rsidRPr="00C67C15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 w:rsidRPr="00C67C15">
              <w:rPr>
                <w:i/>
                <w:lang w:val="en-US" w:eastAsia="ar-SA" w:bidi="en-US"/>
              </w:rPr>
              <w:t>sw</w:t>
            </w:r>
            <w:proofErr w:type="spellEnd"/>
            <w:r w:rsidRPr="00C67C15">
              <w:rPr>
                <w:i/>
                <w:lang w:val="en-US" w:eastAsia="ar-SA" w:bidi="en-US"/>
              </w:rPr>
              <w:t xml:space="preserve">-module module </w:t>
            </w:r>
            <w:proofErr w:type="spellStart"/>
            <w:r w:rsidRPr="00C67C15">
              <w:rPr>
                <w:i/>
                <w:lang w:val="en-US" w:eastAsia="ar-SA" w:bidi="en-US"/>
              </w:rPr>
              <w:t>ips</w:t>
            </w:r>
            <w:proofErr w:type="spellEnd"/>
            <w:r w:rsidRPr="00C67C15">
              <w:rPr>
                <w:i/>
                <w:lang w:val="en-US" w:eastAsia="ar-SA" w:bidi="en-US"/>
              </w:rPr>
              <w:t xml:space="preserve"> shutdown</w:t>
            </w:r>
          </w:p>
          <w:p w:rsidR="00183021" w:rsidRPr="00C67C15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 w:rsidRPr="00C67C15">
              <w:rPr>
                <w:i/>
                <w:lang w:val="en-US" w:eastAsia="ar-SA" w:bidi="en-US"/>
              </w:rPr>
              <w:t>sw</w:t>
            </w:r>
            <w:proofErr w:type="spellEnd"/>
            <w:r w:rsidRPr="00C67C15">
              <w:rPr>
                <w:i/>
                <w:lang w:val="en-US" w:eastAsia="ar-SA" w:bidi="en-US"/>
              </w:rPr>
              <w:t xml:space="preserve">-module module </w:t>
            </w:r>
            <w:proofErr w:type="spellStart"/>
            <w:r w:rsidRPr="00C67C15">
              <w:rPr>
                <w:i/>
                <w:lang w:val="en-US" w:eastAsia="ar-SA" w:bidi="en-US"/>
              </w:rPr>
              <w:t>ips</w:t>
            </w:r>
            <w:proofErr w:type="spellEnd"/>
            <w:r w:rsidRPr="00C67C15">
              <w:rPr>
                <w:i/>
                <w:lang w:val="en-US" w:eastAsia="ar-SA" w:bidi="en-US"/>
              </w:rPr>
              <w:t xml:space="preserve"> uninstall</w:t>
            </w:r>
          </w:p>
          <w:p w:rsidR="00183021" w:rsidRDefault="00183021" w:rsidP="0028538A">
            <w:pPr>
              <w:rPr>
                <w:lang w:eastAsia="ar-SA" w:bidi="en-US"/>
              </w:rPr>
            </w:pPr>
            <w:proofErr w:type="spellStart"/>
            <w:r w:rsidRPr="00C67C15">
              <w:rPr>
                <w:i/>
                <w:lang w:eastAsia="ar-SA" w:bidi="en-US"/>
              </w:rPr>
              <w:t>reload</w:t>
            </w:r>
            <w:proofErr w:type="spellEnd"/>
          </w:p>
        </w:tc>
      </w:tr>
    </w:tbl>
    <w:p w:rsidR="00183021" w:rsidRDefault="00183021" w:rsidP="00183021">
      <w:pPr>
        <w:rPr>
          <w:lang w:eastAsia="ar-SA" w:bidi="en-US"/>
        </w:rPr>
      </w:pPr>
    </w:p>
    <w:p w:rsidR="00183021" w:rsidRPr="00FB7F48" w:rsidRDefault="00183021" w:rsidP="00183021">
      <w:pPr>
        <w:rPr>
          <w:lang w:eastAsia="ar-SA" w:bidi="en-US"/>
        </w:rPr>
      </w:pPr>
      <w:r>
        <w:rPr>
          <w:lang w:eastAsia="ar-SA" w:bidi="en-US"/>
        </w:rPr>
        <w:t xml:space="preserve">Если </w:t>
      </w:r>
      <w:r w:rsidR="00D93F2C">
        <w:rPr>
          <w:lang w:eastAsia="ar-SA" w:bidi="en-US"/>
        </w:rPr>
        <w:t>установлен</w:t>
      </w:r>
      <w:r>
        <w:rPr>
          <w:lang w:eastAsia="ar-SA" w:bidi="en-US"/>
        </w:rPr>
        <w:t xml:space="preserve"> модуль </w:t>
      </w:r>
      <w:r>
        <w:rPr>
          <w:lang w:val="en-US" w:eastAsia="ar-SA" w:bidi="en-US"/>
        </w:rPr>
        <w:t>CXSC</w:t>
      </w:r>
      <w:r>
        <w:rPr>
          <w:lang w:eastAsia="ar-SA" w:bidi="en-US"/>
        </w:rPr>
        <w:t>, то удалить его при помощи команд:</w:t>
      </w:r>
    </w:p>
    <w:p w:rsidR="00183021" w:rsidRPr="00FB7F48" w:rsidRDefault="00183021" w:rsidP="00183021">
      <w:pPr>
        <w:rPr>
          <w:lang w:eastAsia="ar-SA" w:bidi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Tr="0028538A">
        <w:tc>
          <w:tcPr>
            <w:tcW w:w="9571" w:type="dxa"/>
          </w:tcPr>
          <w:p w:rsidR="00183021" w:rsidRPr="00C67C15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>
              <w:rPr>
                <w:i/>
                <w:lang w:val="en-US" w:eastAsia="ar-SA" w:bidi="en-US"/>
              </w:rPr>
              <w:t>sw</w:t>
            </w:r>
            <w:proofErr w:type="spellEnd"/>
            <w:r>
              <w:rPr>
                <w:i/>
                <w:lang w:val="en-US" w:eastAsia="ar-SA" w:bidi="en-US"/>
              </w:rPr>
              <w:t xml:space="preserve">-module module </w:t>
            </w:r>
            <w:proofErr w:type="spellStart"/>
            <w:r>
              <w:rPr>
                <w:i/>
                <w:lang w:val="en-US" w:eastAsia="ar-SA" w:bidi="en-US"/>
              </w:rPr>
              <w:t>cxsc</w:t>
            </w:r>
            <w:proofErr w:type="spellEnd"/>
            <w:r w:rsidRPr="00C67C15">
              <w:rPr>
                <w:i/>
                <w:lang w:val="en-US" w:eastAsia="ar-SA" w:bidi="en-US"/>
              </w:rPr>
              <w:t xml:space="preserve"> shutdown</w:t>
            </w:r>
          </w:p>
          <w:p w:rsidR="00183021" w:rsidRPr="00C67C15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>
              <w:rPr>
                <w:i/>
                <w:lang w:val="en-US" w:eastAsia="ar-SA" w:bidi="en-US"/>
              </w:rPr>
              <w:lastRenderedPageBreak/>
              <w:t>sw</w:t>
            </w:r>
            <w:proofErr w:type="spellEnd"/>
            <w:r>
              <w:rPr>
                <w:i/>
                <w:lang w:val="en-US" w:eastAsia="ar-SA" w:bidi="en-US"/>
              </w:rPr>
              <w:t xml:space="preserve">-module module </w:t>
            </w:r>
            <w:proofErr w:type="spellStart"/>
            <w:r>
              <w:rPr>
                <w:i/>
                <w:lang w:val="en-US" w:eastAsia="ar-SA" w:bidi="en-US"/>
              </w:rPr>
              <w:t>cxsc</w:t>
            </w:r>
            <w:proofErr w:type="spellEnd"/>
            <w:r w:rsidRPr="00C67C15">
              <w:rPr>
                <w:i/>
                <w:lang w:val="en-US" w:eastAsia="ar-SA" w:bidi="en-US"/>
              </w:rPr>
              <w:t xml:space="preserve"> uninstall</w:t>
            </w:r>
          </w:p>
          <w:p w:rsidR="00183021" w:rsidRDefault="00183021" w:rsidP="0028538A">
            <w:pPr>
              <w:rPr>
                <w:lang w:eastAsia="ar-SA" w:bidi="en-US"/>
              </w:rPr>
            </w:pPr>
            <w:proofErr w:type="spellStart"/>
            <w:r w:rsidRPr="00C67C15">
              <w:rPr>
                <w:i/>
                <w:lang w:eastAsia="ar-SA" w:bidi="en-US"/>
              </w:rPr>
              <w:t>reload</w:t>
            </w:r>
            <w:proofErr w:type="spellEnd"/>
          </w:p>
        </w:tc>
      </w:tr>
    </w:tbl>
    <w:p w:rsidR="00183021" w:rsidRDefault="00183021" w:rsidP="00183021">
      <w:pPr>
        <w:rPr>
          <w:lang w:eastAsia="ar-SA" w:bidi="en-US"/>
        </w:rPr>
      </w:pPr>
    </w:p>
    <w:p w:rsidR="00183021" w:rsidRPr="00FB7F48" w:rsidRDefault="00183021" w:rsidP="00183021">
      <w:pPr>
        <w:rPr>
          <w:lang w:eastAsia="ar-SA" w:bidi="en-US"/>
        </w:rPr>
      </w:pPr>
      <w:r>
        <w:rPr>
          <w:lang w:eastAsia="ar-SA" w:bidi="en-US"/>
        </w:rPr>
        <w:t xml:space="preserve">Если </w:t>
      </w:r>
      <w:r w:rsidR="00D93F2C">
        <w:rPr>
          <w:lang w:eastAsia="ar-SA" w:bidi="en-US"/>
        </w:rPr>
        <w:t xml:space="preserve">установлен </w:t>
      </w:r>
      <w:r>
        <w:rPr>
          <w:lang w:eastAsia="ar-SA" w:bidi="en-US"/>
        </w:rPr>
        <w:t xml:space="preserve">модуль </w:t>
      </w:r>
      <w:r>
        <w:rPr>
          <w:lang w:val="en-US" w:eastAsia="ar-SA" w:bidi="en-US"/>
        </w:rPr>
        <w:t>SFR</w:t>
      </w:r>
      <w:r>
        <w:rPr>
          <w:lang w:eastAsia="ar-SA" w:bidi="en-US"/>
        </w:rPr>
        <w:t>, то удалить его при помощи команд:</w:t>
      </w:r>
    </w:p>
    <w:p w:rsidR="00183021" w:rsidRPr="00FB7F48" w:rsidRDefault="00183021" w:rsidP="00183021">
      <w:pPr>
        <w:rPr>
          <w:lang w:eastAsia="ar-SA" w:bidi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RPr="00EA0B7E" w:rsidTr="0028538A">
        <w:tc>
          <w:tcPr>
            <w:tcW w:w="9571" w:type="dxa"/>
          </w:tcPr>
          <w:p w:rsidR="00183021" w:rsidRPr="00C67C15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>
              <w:rPr>
                <w:i/>
                <w:lang w:val="en-US" w:eastAsia="ar-SA" w:bidi="en-US"/>
              </w:rPr>
              <w:t>sw</w:t>
            </w:r>
            <w:proofErr w:type="spellEnd"/>
            <w:r>
              <w:rPr>
                <w:i/>
                <w:lang w:val="en-US" w:eastAsia="ar-SA" w:bidi="en-US"/>
              </w:rPr>
              <w:t xml:space="preserve">-module module </w:t>
            </w:r>
            <w:proofErr w:type="spellStart"/>
            <w:r>
              <w:rPr>
                <w:i/>
                <w:lang w:val="en-US" w:eastAsia="ar-SA" w:bidi="en-US"/>
              </w:rPr>
              <w:t>sfr</w:t>
            </w:r>
            <w:proofErr w:type="spellEnd"/>
            <w:r>
              <w:rPr>
                <w:i/>
                <w:lang w:val="en-US" w:eastAsia="ar-SA" w:bidi="en-US"/>
              </w:rPr>
              <w:t xml:space="preserve"> uninstall</w:t>
            </w:r>
          </w:p>
        </w:tc>
      </w:tr>
    </w:tbl>
    <w:p w:rsidR="00183021" w:rsidRPr="00C67C15" w:rsidRDefault="00183021" w:rsidP="00183021">
      <w:pPr>
        <w:rPr>
          <w:lang w:val="en-US" w:eastAsia="ar-SA" w:bidi="en-US"/>
        </w:rPr>
      </w:pPr>
    </w:p>
    <w:p w:rsidR="00183021" w:rsidRPr="003B3764" w:rsidRDefault="00183021" w:rsidP="00F5108F">
      <w:pPr>
        <w:pStyle w:val="a1"/>
        <w:numPr>
          <w:ilvl w:val="0"/>
          <w:numId w:val="13"/>
        </w:numPr>
      </w:pPr>
      <w:r>
        <w:t>Скопировать на</w:t>
      </w:r>
      <w:r w:rsidRPr="005D4797">
        <w:t xml:space="preserve"> </w:t>
      </w:r>
      <w:r>
        <w:t xml:space="preserve">устройство загрузочный образ </w:t>
      </w:r>
      <w:r w:rsidRPr="004D7BC2">
        <w:rPr>
          <w:b/>
        </w:rPr>
        <w:t xml:space="preserve">asasfr-5500x-boot-6.2.0-2.img </w:t>
      </w:r>
      <w:r>
        <w:t xml:space="preserve">через </w:t>
      </w:r>
      <w:r w:rsidRPr="004D7BC2">
        <w:rPr>
          <w:lang w:val="en-US"/>
        </w:rPr>
        <w:t>ASDM</w:t>
      </w:r>
      <w:r w:rsidRPr="002E23C1">
        <w:t>:</w:t>
      </w:r>
      <w:r>
        <w:br/>
      </w:r>
      <w:r w:rsidRPr="002E23C1">
        <w:br/>
      </w:r>
      <w:r>
        <w:rPr>
          <w:noProof/>
          <w:lang w:eastAsia="ru-RU" w:bidi="ar-SA"/>
        </w:rPr>
        <w:drawing>
          <wp:inline distT="0" distB="0" distL="0" distR="0" wp14:anchorId="53D1054C" wp14:editId="14C50CE1">
            <wp:extent cx="5940425" cy="4074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021" w:rsidRPr="003B3764" w:rsidRDefault="00183021" w:rsidP="004D7BC2">
      <w:pPr>
        <w:pStyle w:val="a1"/>
        <w:numPr>
          <w:ilvl w:val="0"/>
          <w:numId w:val="0"/>
        </w:numPr>
        <w:ind w:left="502"/>
      </w:pPr>
    </w:p>
    <w:p w:rsidR="00183021" w:rsidRPr="00CD6113" w:rsidRDefault="00183021" w:rsidP="004D7BC2">
      <w:pPr>
        <w:pStyle w:val="a1"/>
        <w:numPr>
          <w:ilvl w:val="0"/>
          <w:numId w:val="9"/>
        </w:numPr>
      </w:pPr>
      <w:r w:rsidRPr="00CD6113">
        <w:t xml:space="preserve">Подключиться к </w:t>
      </w:r>
      <w:r w:rsidRPr="004D7BC2">
        <w:rPr>
          <w:lang w:val="en-US"/>
        </w:rPr>
        <w:t>ASA</w:t>
      </w:r>
      <w:r w:rsidRPr="00CD6113">
        <w:t xml:space="preserve"> </w:t>
      </w:r>
      <w:r>
        <w:t xml:space="preserve">по </w:t>
      </w:r>
      <w:proofErr w:type="spellStart"/>
      <w:r w:rsidRPr="004D7BC2">
        <w:rPr>
          <w:lang w:val="en-US"/>
        </w:rPr>
        <w:t>ssh</w:t>
      </w:r>
      <w:proofErr w:type="spellEnd"/>
      <w:r w:rsidRPr="00CD6113">
        <w:t>.</w:t>
      </w:r>
      <w:r>
        <w:br/>
      </w:r>
    </w:p>
    <w:p w:rsidR="00183021" w:rsidRPr="002E23C1" w:rsidRDefault="00183021" w:rsidP="004D7BC2">
      <w:pPr>
        <w:pStyle w:val="a1"/>
        <w:numPr>
          <w:ilvl w:val="0"/>
          <w:numId w:val="9"/>
        </w:numPr>
      </w:pPr>
      <w:r>
        <w:t>Ввести команду для указания расположения образа: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RPr="00EA0B7E" w:rsidTr="0028538A">
        <w:tc>
          <w:tcPr>
            <w:tcW w:w="9571" w:type="dxa"/>
          </w:tcPr>
          <w:p w:rsidR="00183021" w:rsidRPr="00BF67D5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 w:rsidRPr="002E23C1">
              <w:rPr>
                <w:i/>
                <w:lang w:val="en-US" w:eastAsia="ar-SA" w:bidi="en-US"/>
              </w:rPr>
              <w:t>sw</w:t>
            </w:r>
            <w:proofErr w:type="spellEnd"/>
            <w:r w:rsidRPr="002E23C1">
              <w:rPr>
                <w:i/>
                <w:lang w:val="en-US" w:eastAsia="ar-SA" w:bidi="en-US"/>
              </w:rPr>
              <w:t xml:space="preserve">-module module </w:t>
            </w:r>
            <w:proofErr w:type="spellStart"/>
            <w:r w:rsidRPr="002E23C1">
              <w:rPr>
                <w:i/>
                <w:lang w:val="en-US" w:eastAsia="ar-SA" w:bidi="en-US"/>
              </w:rPr>
              <w:t>sfr</w:t>
            </w:r>
            <w:proofErr w:type="spellEnd"/>
            <w:r w:rsidRPr="002E23C1">
              <w:rPr>
                <w:i/>
                <w:lang w:val="en-US" w:eastAsia="ar-SA" w:bidi="en-US"/>
              </w:rPr>
              <w:t xml:space="preserve"> recover configure image disk0:/</w:t>
            </w:r>
            <w:r w:rsidRPr="00FB7F48">
              <w:rPr>
                <w:i/>
                <w:lang w:val="en-US" w:eastAsia="ar-SA" w:bidi="en-US"/>
              </w:rPr>
              <w:t>asasfr-5500x-boot-6.2.0-2.img</w:t>
            </w:r>
          </w:p>
        </w:tc>
      </w:tr>
    </w:tbl>
    <w:p w:rsidR="00183021" w:rsidRPr="002E23C1" w:rsidRDefault="00183021" w:rsidP="004D7BC2">
      <w:pPr>
        <w:pStyle w:val="a1"/>
        <w:numPr>
          <w:ilvl w:val="0"/>
          <w:numId w:val="9"/>
        </w:numPr>
      </w:pPr>
      <w:r>
        <w:t>Ввести команду для загрузки образа: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RPr="00EA0B7E" w:rsidTr="0028538A">
        <w:tc>
          <w:tcPr>
            <w:tcW w:w="9571" w:type="dxa"/>
          </w:tcPr>
          <w:p w:rsidR="00183021" w:rsidRPr="00BF67D5" w:rsidRDefault="00183021" w:rsidP="0028538A">
            <w:pPr>
              <w:rPr>
                <w:i/>
                <w:lang w:val="en-US" w:eastAsia="ar-SA" w:bidi="en-US"/>
              </w:rPr>
            </w:pPr>
            <w:proofErr w:type="spellStart"/>
            <w:r w:rsidRPr="007A1BE2">
              <w:rPr>
                <w:i/>
                <w:lang w:val="en-US" w:eastAsia="ar-SA" w:bidi="en-US"/>
              </w:rPr>
              <w:t>sw</w:t>
            </w:r>
            <w:proofErr w:type="spellEnd"/>
            <w:r w:rsidRPr="007A1BE2">
              <w:rPr>
                <w:i/>
                <w:lang w:val="en-US" w:eastAsia="ar-SA" w:bidi="en-US"/>
              </w:rPr>
              <w:t xml:space="preserve">-module module </w:t>
            </w:r>
            <w:proofErr w:type="spellStart"/>
            <w:r w:rsidRPr="007A1BE2">
              <w:rPr>
                <w:i/>
                <w:lang w:val="en-US" w:eastAsia="ar-SA" w:bidi="en-US"/>
              </w:rPr>
              <w:t>sfr</w:t>
            </w:r>
            <w:proofErr w:type="spellEnd"/>
            <w:r w:rsidRPr="007A1BE2">
              <w:rPr>
                <w:i/>
                <w:lang w:val="en-US" w:eastAsia="ar-SA" w:bidi="en-US"/>
              </w:rPr>
              <w:t xml:space="preserve"> recover boot</w:t>
            </w:r>
          </w:p>
        </w:tc>
      </w:tr>
    </w:tbl>
    <w:p w:rsidR="00183021" w:rsidRDefault="00183021" w:rsidP="004D7BC2">
      <w:pPr>
        <w:pStyle w:val="a1"/>
        <w:numPr>
          <w:ilvl w:val="0"/>
          <w:numId w:val="9"/>
        </w:numPr>
      </w:pPr>
      <w:r w:rsidRPr="008D0C5B">
        <w:t xml:space="preserve">Процесс установки займёт </w:t>
      </w:r>
      <w:r>
        <w:t xml:space="preserve">примерно 7 </w:t>
      </w:r>
      <w:r w:rsidRPr="008D0C5B">
        <w:t xml:space="preserve">минут. Проверять, закончилась ли установка или нет, можно с помощью команды </w:t>
      </w:r>
      <w:proofErr w:type="spellStart"/>
      <w:r w:rsidRPr="004D7BC2">
        <w:rPr>
          <w:b/>
          <w:i/>
        </w:rPr>
        <w:t>session</w:t>
      </w:r>
      <w:proofErr w:type="spellEnd"/>
      <w:r w:rsidRPr="004D7BC2">
        <w:rPr>
          <w:b/>
          <w:i/>
        </w:rPr>
        <w:t xml:space="preserve"> </w:t>
      </w:r>
      <w:proofErr w:type="spellStart"/>
      <w:r w:rsidRPr="004D7BC2">
        <w:rPr>
          <w:b/>
          <w:i/>
        </w:rPr>
        <w:t>sfr</w:t>
      </w:r>
      <w:proofErr w:type="spellEnd"/>
      <w:r w:rsidRPr="004D7BC2">
        <w:rPr>
          <w:b/>
          <w:i/>
        </w:rPr>
        <w:t xml:space="preserve"> </w:t>
      </w:r>
      <w:proofErr w:type="spellStart"/>
      <w:r w:rsidRPr="004D7BC2">
        <w:rPr>
          <w:b/>
          <w:i/>
        </w:rPr>
        <w:t>console</w:t>
      </w:r>
      <w:proofErr w:type="spellEnd"/>
      <w:r w:rsidRPr="008D0C5B">
        <w:t xml:space="preserve">. Если выдаётся сообщение с ошибкой – ждём. Если провалились в командную строку </w:t>
      </w:r>
      <w:proofErr w:type="spellStart"/>
      <w:r w:rsidRPr="008D0C5B">
        <w:t>boot</w:t>
      </w:r>
      <w:proofErr w:type="spellEnd"/>
      <w:r w:rsidRPr="008D0C5B">
        <w:t xml:space="preserve"> </w:t>
      </w:r>
      <w:proofErr w:type="spellStart"/>
      <w:r w:rsidRPr="008D0C5B">
        <w:t>ima</w:t>
      </w:r>
      <w:r>
        <w:t>ge</w:t>
      </w:r>
      <w:proofErr w:type="spellEnd"/>
      <w:r>
        <w:t>, загрузка завершена успешно.</w:t>
      </w:r>
      <w:r>
        <w:br/>
        <w:t xml:space="preserve">Первый вход в </w:t>
      </w:r>
      <w:proofErr w:type="spellStart"/>
      <w:r w:rsidRPr="004D7BC2">
        <w:rPr>
          <w:lang w:val="en-US"/>
        </w:rPr>
        <w:t>sfr</w:t>
      </w:r>
      <w:proofErr w:type="spellEnd"/>
      <w:r>
        <w:t xml:space="preserve"> </w:t>
      </w:r>
      <w:r w:rsidRPr="004D7BC2">
        <w:rPr>
          <w:lang w:val="en-US"/>
        </w:rPr>
        <w:t>console</w:t>
      </w:r>
      <w:r>
        <w:t xml:space="preserve"> осуществляется не быстро, система может зависнуть минуты на 3.</w:t>
      </w:r>
      <w:r>
        <w:br/>
      </w:r>
    </w:p>
    <w:p w:rsidR="00183021" w:rsidRPr="004D7BC2" w:rsidRDefault="00183021" w:rsidP="004D7BC2">
      <w:pPr>
        <w:pStyle w:val="a1"/>
        <w:numPr>
          <w:ilvl w:val="0"/>
          <w:numId w:val="9"/>
        </w:numPr>
        <w:rPr>
          <w:b/>
          <w:i/>
        </w:rPr>
      </w:pPr>
      <w:r>
        <w:lastRenderedPageBreak/>
        <w:t xml:space="preserve">В качестве логина вводим </w:t>
      </w:r>
      <w:r w:rsidRPr="004D7BC2">
        <w:rPr>
          <w:b/>
          <w:i/>
          <w:lang w:val="en-US"/>
        </w:rPr>
        <w:t>admin</w:t>
      </w:r>
      <w:r w:rsidRPr="00F03C0B">
        <w:t xml:space="preserve">, </w:t>
      </w:r>
      <w:r>
        <w:t xml:space="preserve">а в качестве пароля </w:t>
      </w:r>
      <w:r w:rsidRPr="004D7BC2">
        <w:rPr>
          <w:b/>
          <w:i/>
          <w:lang w:val="en-US"/>
        </w:rPr>
        <w:t>Admin</w:t>
      </w:r>
      <w:r w:rsidRPr="004D7BC2">
        <w:rPr>
          <w:b/>
          <w:i/>
        </w:rPr>
        <w:t>123</w:t>
      </w:r>
      <w:r w:rsidRPr="004D7BC2">
        <w:rPr>
          <w:b/>
          <w:i/>
        </w:rPr>
        <w:br/>
      </w:r>
      <w:r>
        <w:br/>
      </w:r>
      <w:r>
        <w:rPr>
          <w:b/>
          <w:i/>
          <w:noProof/>
          <w:lang w:eastAsia="ru-RU" w:bidi="ar-SA"/>
        </w:rPr>
        <w:drawing>
          <wp:inline distT="0" distB="0" distL="0" distR="0" wp14:anchorId="756ECA09" wp14:editId="3649AA8A">
            <wp:extent cx="5943600" cy="1638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21" w:rsidRPr="00CD6113" w:rsidRDefault="00183021" w:rsidP="004D7BC2">
      <w:pPr>
        <w:pStyle w:val="a1"/>
        <w:numPr>
          <w:ilvl w:val="0"/>
          <w:numId w:val="0"/>
        </w:numPr>
        <w:ind w:left="502"/>
      </w:pPr>
    </w:p>
    <w:p w:rsidR="00183021" w:rsidRPr="004D7BC2" w:rsidRDefault="00183021" w:rsidP="004D7BC2">
      <w:pPr>
        <w:pStyle w:val="a1"/>
        <w:numPr>
          <w:ilvl w:val="0"/>
          <w:numId w:val="9"/>
        </w:numPr>
        <w:rPr>
          <w:b/>
          <w:i/>
        </w:rPr>
      </w:pPr>
      <w:r>
        <w:t xml:space="preserve">Ввести команду </w:t>
      </w:r>
      <w:r w:rsidRPr="004D7BC2">
        <w:rPr>
          <w:b/>
          <w:i/>
          <w:lang w:val="en-US"/>
        </w:rPr>
        <w:t>setup</w:t>
      </w:r>
      <w:r>
        <w:t xml:space="preserve"> и внести настройки:</w:t>
      </w:r>
      <w:r w:rsidRPr="00F41F94">
        <w:br/>
      </w:r>
      <w:r>
        <w:br/>
      </w:r>
      <w:r w:rsidR="00D93F2C">
        <w:rPr>
          <w:b/>
          <w:i/>
          <w:noProof/>
          <w:lang w:eastAsia="ru-RU" w:bidi="ar-SA"/>
        </w:rPr>
        <w:drawing>
          <wp:inline distT="0" distB="0" distL="0" distR="0">
            <wp:extent cx="5943600" cy="3594100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21" w:rsidRPr="00CD6113" w:rsidRDefault="00183021" w:rsidP="004D7BC2">
      <w:pPr>
        <w:pStyle w:val="a1"/>
        <w:numPr>
          <w:ilvl w:val="0"/>
          <w:numId w:val="0"/>
        </w:numPr>
        <w:ind w:left="502"/>
      </w:pPr>
    </w:p>
    <w:p w:rsidR="00183021" w:rsidRPr="002E23C1" w:rsidRDefault="00183021" w:rsidP="004D7BC2">
      <w:pPr>
        <w:pStyle w:val="a1"/>
        <w:numPr>
          <w:ilvl w:val="0"/>
          <w:numId w:val="9"/>
        </w:numPr>
      </w:pPr>
      <w:r>
        <w:t>Ввести команду для загрузки образа: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RPr="00EA0B7E" w:rsidTr="0028538A">
        <w:tc>
          <w:tcPr>
            <w:tcW w:w="9571" w:type="dxa"/>
          </w:tcPr>
          <w:p w:rsidR="00183021" w:rsidRPr="00BF67D5" w:rsidRDefault="00183021" w:rsidP="0028538A">
            <w:pPr>
              <w:rPr>
                <w:i/>
                <w:lang w:val="en-US" w:eastAsia="ar-SA" w:bidi="en-US"/>
              </w:rPr>
            </w:pPr>
            <w:r>
              <w:rPr>
                <w:i/>
                <w:lang w:val="en-US" w:eastAsia="ar-SA" w:bidi="en-US"/>
              </w:rPr>
              <w:t xml:space="preserve">system install </w:t>
            </w:r>
            <w:proofErr w:type="spellStart"/>
            <w:r>
              <w:rPr>
                <w:i/>
                <w:lang w:val="en-US" w:eastAsia="ar-SA" w:bidi="en-US"/>
              </w:rPr>
              <w:t>noconfirm</w:t>
            </w:r>
            <w:proofErr w:type="spellEnd"/>
            <w:r w:rsidRPr="00CD6113">
              <w:rPr>
                <w:i/>
                <w:lang w:val="en-US" w:eastAsia="ar-SA" w:bidi="en-US"/>
              </w:rPr>
              <w:t xml:space="preserve"> ftp://admin:111111</w:t>
            </w:r>
            <w:r>
              <w:rPr>
                <w:i/>
                <w:lang w:val="en-US" w:eastAsia="ar-SA" w:bidi="en-US"/>
              </w:rPr>
              <w:t>@192.168.</w:t>
            </w:r>
            <w:r w:rsidRPr="004851A1">
              <w:rPr>
                <w:i/>
                <w:lang w:val="en-US" w:eastAsia="ar-SA" w:bidi="en-US"/>
              </w:rPr>
              <w:t>10</w:t>
            </w:r>
            <w:r>
              <w:rPr>
                <w:i/>
                <w:lang w:val="en-US" w:eastAsia="ar-SA" w:bidi="en-US"/>
              </w:rPr>
              <w:t>.</w:t>
            </w:r>
            <w:r w:rsidRPr="004851A1">
              <w:rPr>
                <w:i/>
                <w:lang w:val="en-US" w:eastAsia="ar-SA" w:bidi="en-US"/>
              </w:rPr>
              <w:t>1</w:t>
            </w:r>
            <w:r>
              <w:rPr>
                <w:i/>
                <w:lang w:val="en-US" w:eastAsia="ar-SA" w:bidi="en-US"/>
              </w:rPr>
              <w:t>5/</w:t>
            </w:r>
            <w:r w:rsidRPr="004851A1">
              <w:rPr>
                <w:i/>
                <w:lang w:val="en-US" w:eastAsia="ar-SA" w:bidi="en-US"/>
              </w:rPr>
              <w:t>asasfr-sys-6.2.0-362.pkg</w:t>
            </w:r>
          </w:p>
        </w:tc>
      </w:tr>
    </w:tbl>
    <w:p w:rsidR="00183021" w:rsidRPr="0048189E" w:rsidRDefault="00183021" w:rsidP="004D7BC2">
      <w:pPr>
        <w:pStyle w:val="a1"/>
        <w:numPr>
          <w:ilvl w:val="0"/>
          <w:numId w:val="0"/>
        </w:numPr>
        <w:ind w:left="502"/>
        <w:rPr>
          <w:noProof/>
        </w:rPr>
      </w:pPr>
      <w:r>
        <w:t>Закачка и установка образа займут примерно 1</w:t>
      </w:r>
      <w:r w:rsidRPr="0048189E">
        <w:t>5</w:t>
      </w:r>
      <w:r>
        <w:t xml:space="preserve"> минут</w:t>
      </w:r>
      <w:r w:rsidRPr="0048189E">
        <w:t>.</w:t>
      </w:r>
      <w:r w:rsidRPr="0048189E">
        <w:br/>
      </w:r>
      <w:r w:rsidRPr="0048189E">
        <w:br/>
      </w:r>
      <w:r>
        <w:rPr>
          <w:noProof/>
          <w:lang w:eastAsia="ru-RU" w:bidi="ar-SA"/>
        </w:rPr>
        <w:drawing>
          <wp:inline distT="0" distB="0" distL="0" distR="0" wp14:anchorId="24736D06" wp14:editId="7B2A42E9">
            <wp:extent cx="5934075" cy="10858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89E">
        <w:br/>
      </w:r>
    </w:p>
    <w:p w:rsidR="00183021" w:rsidRPr="003B3764" w:rsidRDefault="00183021" w:rsidP="004D7BC2">
      <w:pPr>
        <w:pStyle w:val="a1"/>
        <w:numPr>
          <w:ilvl w:val="0"/>
          <w:numId w:val="9"/>
        </w:numPr>
      </w:pPr>
      <w:r>
        <w:t xml:space="preserve">В конце установки система попросит нажать </w:t>
      </w:r>
      <w:r w:rsidRPr="004D7BC2">
        <w:rPr>
          <w:b/>
        </w:rPr>
        <w:t>«</w:t>
      </w:r>
      <w:r w:rsidRPr="004D7BC2">
        <w:rPr>
          <w:b/>
          <w:lang w:val="en-US"/>
        </w:rPr>
        <w:t>Enter</w:t>
      </w:r>
      <w:r w:rsidRPr="004D7BC2">
        <w:rPr>
          <w:b/>
        </w:rPr>
        <w:t>»</w:t>
      </w:r>
      <w:r>
        <w:t xml:space="preserve"> для перезагрузки </w:t>
      </w:r>
      <w:proofErr w:type="spellStart"/>
      <w:r w:rsidRPr="004D7BC2">
        <w:rPr>
          <w:lang w:val="en-US"/>
        </w:rPr>
        <w:t>sfr</w:t>
      </w:r>
      <w:proofErr w:type="spellEnd"/>
      <w:r w:rsidRPr="00C4162A">
        <w:t>-</w:t>
      </w:r>
      <w:r>
        <w:t>модуля.</w:t>
      </w:r>
      <w:r>
        <w:br/>
      </w:r>
      <w:r w:rsidRPr="004D7BC2">
        <w:rPr>
          <w:color w:val="FF0000"/>
          <w:lang w:val="en-US"/>
        </w:rPr>
        <w:t>Cisco</w:t>
      </w:r>
      <w:r w:rsidRPr="004D7BC2">
        <w:rPr>
          <w:color w:val="FF0000"/>
        </w:rPr>
        <w:t xml:space="preserve"> </w:t>
      </w:r>
      <w:r w:rsidRPr="004D7BC2">
        <w:rPr>
          <w:color w:val="FF0000"/>
          <w:lang w:val="en-US"/>
        </w:rPr>
        <w:t>ASA</w:t>
      </w:r>
      <w:r w:rsidRPr="004D7BC2">
        <w:rPr>
          <w:color w:val="FF0000"/>
        </w:rPr>
        <w:t xml:space="preserve"> при этом не перезагружается.</w:t>
      </w:r>
      <w:r w:rsidRPr="003B3764">
        <w:br/>
      </w:r>
    </w:p>
    <w:p w:rsidR="00183021" w:rsidRPr="002C5A7E" w:rsidRDefault="00183021" w:rsidP="004D7BC2">
      <w:pPr>
        <w:pStyle w:val="a1"/>
        <w:numPr>
          <w:ilvl w:val="0"/>
          <w:numId w:val="9"/>
        </w:numPr>
      </w:pPr>
      <w:r>
        <w:t xml:space="preserve">После перезагрузки </w:t>
      </w:r>
      <w:proofErr w:type="spellStart"/>
      <w:r w:rsidRPr="004D7BC2">
        <w:rPr>
          <w:lang w:val="en-US"/>
        </w:rPr>
        <w:t>sfr</w:t>
      </w:r>
      <w:proofErr w:type="spellEnd"/>
      <w:r w:rsidRPr="0048189E">
        <w:t>-</w:t>
      </w:r>
      <w:r>
        <w:t xml:space="preserve">модуля, зайти в консоль </w:t>
      </w:r>
      <w:proofErr w:type="spellStart"/>
      <w:r w:rsidRPr="004D7BC2">
        <w:rPr>
          <w:lang w:val="en-US"/>
        </w:rPr>
        <w:t>sfr</w:t>
      </w:r>
      <w:proofErr w:type="spellEnd"/>
      <w:r>
        <w:t xml:space="preserve"> через команду </w:t>
      </w:r>
      <w:r w:rsidRPr="004D7BC2">
        <w:rPr>
          <w:b/>
          <w:i/>
          <w:lang w:val="en-US"/>
        </w:rPr>
        <w:t>session</w:t>
      </w:r>
      <w:r w:rsidRPr="004D7BC2">
        <w:rPr>
          <w:b/>
          <w:i/>
        </w:rPr>
        <w:t xml:space="preserve"> </w:t>
      </w:r>
      <w:proofErr w:type="spellStart"/>
      <w:r w:rsidRPr="004D7BC2">
        <w:rPr>
          <w:b/>
          <w:i/>
          <w:lang w:val="en-US"/>
        </w:rPr>
        <w:t>sfr</w:t>
      </w:r>
      <w:proofErr w:type="spellEnd"/>
      <w:r w:rsidRPr="004D7BC2">
        <w:rPr>
          <w:b/>
          <w:i/>
        </w:rPr>
        <w:t xml:space="preserve"> </w:t>
      </w:r>
      <w:r w:rsidRPr="004D7BC2">
        <w:rPr>
          <w:b/>
          <w:i/>
          <w:lang w:val="en-US"/>
        </w:rPr>
        <w:t>console</w:t>
      </w:r>
      <w:r w:rsidRPr="004D7BC2">
        <w:rPr>
          <w:b/>
          <w:i/>
        </w:rPr>
        <w:t>.</w:t>
      </w:r>
    </w:p>
    <w:p w:rsidR="00183021" w:rsidRPr="002C5A7E" w:rsidRDefault="00183021" w:rsidP="004D7BC2">
      <w:pPr>
        <w:pStyle w:val="a1"/>
        <w:numPr>
          <w:ilvl w:val="0"/>
          <w:numId w:val="0"/>
        </w:numPr>
        <w:ind w:left="502"/>
      </w:pPr>
      <w:r w:rsidRPr="002C5A7E">
        <w:lastRenderedPageBreak/>
        <w:t>Внимание! Первый вход осуществляется долго, конс</w:t>
      </w:r>
      <w:r>
        <w:t>о</w:t>
      </w:r>
      <w:r w:rsidRPr="002C5A7E">
        <w:t>ль под</w:t>
      </w:r>
      <w:r>
        <w:t>в</w:t>
      </w:r>
      <w:r w:rsidRPr="002C5A7E">
        <w:t>исает примерно на</w:t>
      </w:r>
      <w:r>
        <w:br/>
      </w:r>
      <w:r w:rsidRPr="002C5A7E">
        <w:rPr>
          <w:b/>
        </w:rPr>
        <w:t>35 минут</w:t>
      </w:r>
      <w:r w:rsidRPr="002C5A7E">
        <w:t xml:space="preserve"> на сообщении </w:t>
      </w:r>
      <w:r w:rsidRPr="002C5A7E">
        <w:rPr>
          <w:i/>
        </w:rPr>
        <w:t>«</w:t>
      </w:r>
      <w:proofErr w:type="spellStart"/>
      <w:r w:rsidRPr="002C5A7E">
        <w:rPr>
          <w:i/>
        </w:rPr>
        <w:t>Connected</w:t>
      </w:r>
      <w:proofErr w:type="spellEnd"/>
      <w:r w:rsidRPr="002C5A7E">
        <w:rPr>
          <w:i/>
        </w:rPr>
        <w:t xml:space="preserve"> </w:t>
      </w:r>
      <w:proofErr w:type="spellStart"/>
      <w:r w:rsidRPr="002C5A7E">
        <w:rPr>
          <w:i/>
        </w:rPr>
        <w:t>to</w:t>
      </w:r>
      <w:proofErr w:type="spellEnd"/>
      <w:r w:rsidRPr="002C5A7E">
        <w:rPr>
          <w:i/>
        </w:rPr>
        <w:t xml:space="preserve"> </w:t>
      </w:r>
      <w:proofErr w:type="spellStart"/>
      <w:r w:rsidRPr="002C5A7E">
        <w:rPr>
          <w:i/>
        </w:rPr>
        <w:t>module</w:t>
      </w:r>
      <w:proofErr w:type="spellEnd"/>
      <w:r w:rsidRPr="002C5A7E">
        <w:rPr>
          <w:i/>
        </w:rPr>
        <w:t xml:space="preserve"> </w:t>
      </w:r>
      <w:proofErr w:type="spellStart"/>
      <w:r w:rsidRPr="002C5A7E">
        <w:rPr>
          <w:i/>
        </w:rPr>
        <w:t>sfr</w:t>
      </w:r>
      <w:proofErr w:type="spellEnd"/>
      <w:r w:rsidRPr="002C5A7E">
        <w:rPr>
          <w:i/>
        </w:rPr>
        <w:t xml:space="preserve">. </w:t>
      </w:r>
      <w:r w:rsidRPr="002C5A7E">
        <w:rPr>
          <w:i/>
          <w:lang w:val="en-US"/>
        </w:rPr>
        <w:t>Escape</w:t>
      </w:r>
      <w:r w:rsidRPr="00F41F94">
        <w:rPr>
          <w:i/>
        </w:rPr>
        <w:t xml:space="preserve"> </w:t>
      </w:r>
      <w:r w:rsidRPr="002C5A7E">
        <w:rPr>
          <w:i/>
          <w:lang w:val="en-US"/>
        </w:rPr>
        <w:t>character</w:t>
      </w:r>
      <w:r w:rsidRPr="00F41F94">
        <w:rPr>
          <w:i/>
        </w:rPr>
        <w:t xml:space="preserve"> </w:t>
      </w:r>
      <w:r w:rsidRPr="002C5A7E">
        <w:rPr>
          <w:i/>
          <w:lang w:val="en-US"/>
        </w:rPr>
        <w:t>sequence</w:t>
      </w:r>
      <w:r w:rsidRPr="00F41F94">
        <w:rPr>
          <w:i/>
        </w:rPr>
        <w:t xml:space="preserve"> </w:t>
      </w:r>
      <w:r w:rsidRPr="002C5A7E">
        <w:rPr>
          <w:i/>
          <w:lang w:val="en-US"/>
        </w:rPr>
        <w:t>is</w:t>
      </w:r>
      <w:r w:rsidRPr="00F41F94">
        <w:rPr>
          <w:i/>
        </w:rPr>
        <w:t xml:space="preserve"> '</w:t>
      </w:r>
      <w:r w:rsidRPr="002C5A7E">
        <w:rPr>
          <w:i/>
          <w:lang w:val="en-US"/>
        </w:rPr>
        <w:t>CTRL</w:t>
      </w:r>
      <w:r w:rsidRPr="00F41F94">
        <w:rPr>
          <w:i/>
        </w:rPr>
        <w:t>-^</w:t>
      </w:r>
      <w:r w:rsidRPr="002C5A7E">
        <w:rPr>
          <w:i/>
          <w:lang w:val="en-US"/>
        </w:rPr>
        <w:t>X</w:t>
      </w:r>
      <w:r w:rsidRPr="00F41F94">
        <w:rPr>
          <w:i/>
        </w:rPr>
        <w:t>'»</w:t>
      </w:r>
      <w:r w:rsidRPr="00F41F94">
        <w:rPr>
          <w:b/>
        </w:rPr>
        <w:t xml:space="preserve">. </w:t>
      </w:r>
      <w:r w:rsidRPr="002C5A7E">
        <w:t xml:space="preserve">Не перезагружайте </w:t>
      </w:r>
      <w:r w:rsidRPr="002C5A7E">
        <w:rPr>
          <w:lang w:val="en-US"/>
        </w:rPr>
        <w:t>Cisco</w:t>
      </w:r>
      <w:r w:rsidRPr="002C5A7E">
        <w:t xml:space="preserve"> </w:t>
      </w:r>
      <w:r w:rsidRPr="002C5A7E">
        <w:rPr>
          <w:lang w:val="en-US"/>
        </w:rPr>
        <w:t>ASA</w:t>
      </w:r>
      <w:r w:rsidRPr="002C5A7E">
        <w:t xml:space="preserve">, просто </w:t>
      </w:r>
      <w:proofErr w:type="gramStart"/>
      <w:r w:rsidRPr="002C5A7E">
        <w:t xml:space="preserve">подождите </w:t>
      </w:r>
      <w:r>
        <w:t>пока не появится</w:t>
      </w:r>
      <w:proofErr w:type="gramEnd"/>
      <w:r>
        <w:t xml:space="preserve"> приглашение для входа.</w:t>
      </w:r>
      <w:r>
        <w:br/>
      </w:r>
    </w:p>
    <w:p w:rsidR="00183021" w:rsidRPr="003A7359" w:rsidRDefault="00183021" w:rsidP="004D7BC2">
      <w:pPr>
        <w:pStyle w:val="a1"/>
        <w:numPr>
          <w:ilvl w:val="0"/>
          <w:numId w:val="0"/>
        </w:numPr>
        <w:ind w:left="502"/>
      </w:pPr>
      <w:r>
        <w:t xml:space="preserve">В качестве логина ввести </w:t>
      </w:r>
      <w:r w:rsidRPr="00C67C15">
        <w:rPr>
          <w:b/>
          <w:i/>
          <w:lang w:val="en-US"/>
        </w:rPr>
        <w:t>admin</w:t>
      </w:r>
      <w:r w:rsidRPr="00F03C0B">
        <w:t xml:space="preserve">, </w:t>
      </w:r>
      <w:r>
        <w:t xml:space="preserve">а в качестве пароля </w:t>
      </w:r>
      <w:r>
        <w:rPr>
          <w:b/>
          <w:i/>
          <w:lang w:val="en-US"/>
        </w:rPr>
        <w:t>Admin</w:t>
      </w:r>
      <w:r w:rsidRPr="002C5A7E">
        <w:rPr>
          <w:b/>
          <w:i/>
        </w:rPr>
        <w:t>123</w:t>
      </w:r>
      <w:r w:rsidRPr="00C67C15">
        <w:rPr>
          <w:i/>
        </w:rPr>
        <w:t xml:space="preserve">. </w:t>
      </w:r>
      <w:r w:rsidRPr="003A7359">
        <w:t>Затем ввести настройки:</w:t>
      </w:r>
      <w:r>
        <w:rPr>
          <w:lang w:val="en-US"/>
        </w:rPr>
        <w:br/>
      </w:r>
      <w:r w:rsidRPr="003A7359">
        <w:br/>
      </w:r>
      <w:r w:rsidR="00D93F2C">
        <w:rPr>
          <w:noProof/>
          <w:lang w:eastAsia="ru-RU" w:bidi="ar-SA"/>
        </w:rPr>
        <w:drawing>
          <wp:inline distT="0" distB="0" distL="0" distR="0">
            <wp:extent cx="5939790" cy="3736975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A7E">
        <w:br/>
      </w:r>
    </w:p>
    <w:p w:rsidR="00183021" w:rsidRPr="004D7BC2" w:rsidRDefault="00183021" w:rsidP="004D7BC2">
      <w:pPr>
        <w:pStyle w:val="a1"/>
        <w:numPr>
          <w:ilvl w:val="0"/>
          <w:numId w:val="9"/>
        </w:numPr>
        <w:rPr>
          <w:lang w:val="en-US"/>
        </w:rPr>
      </w:pPr>
      <w:r>
        <w:t>Подключить</w:t>
      </w:r>
      <w:r w:rsidRPr="004D7BC2">
        <w:rPr>
          <w:lang w:val="en-US"/>
        </w:rPr>
        <w:t xml:space="preserve"> </w:t>
      </w:r>
      <w:proofErr w:type="spellStart"/>
      <w:r w:rsidRPr="004D7BC2">
        <w:rPr>
          <w:lang w:val="en-US"/>
        </w:rPr>
        <w:t>sfr</w:t>
      </w:r>
      <w:proofErr w:type="spellEnd"/>
      <w:r w:rsidRPr="004D7BC2">
        <w:rPr>
          <w:lang w:val="en-US"/>
        </w:rPr>
        <w:t>-</w:t>
      </w:r>
      <w:r>
        <w:t>модуль</w:t>
      </w:r>
      <w:r w:rsidRPr="004D7BC2">
        <w:rPr>
          <w:lang w:val="en-US"/>
        </w:rPr>
        <w:t xml:space="preserve"> </w:t>
      </w:r>
      <w:r>
        <w:t>к</w:t>
      </w:r>
      <w:r w:rsidRPr="004D7BC2">
        <w:rPr>
          <w:lang w:val="en-US"/>
        </w:rPr>
        <w:t xml:space="preserve"> </w:t>
      </w:r>
      <w:proofErr w:type="spellStart"/>
      <w:proofErr w:type="gramStart"/>
      <w:r w:rsidRPr="0086720F">
        <w:t>к</w:t>
      </w:r>
      <w:proofErr w:type="spellEnd"/>
      <w:proofErr w:type="gramEnd"/>
      <w:r w:rsidRPr="004D7BC2">
        <w:rPr>
          <w:lang w:val="en-US"/>
        </w:rPr>
        <w:t xml:space="preserve"> </w:t>
      </w:r>
      <w:r w:rsidRPr="0086720F">
        <w:t>серверу</w:t>
      </w:r>
      <w:r w:rsidRPr="004D7BC2">
        <w:rPr>
          <w:lang w:val="en-US"/>
        </w:rPr>
        <w:t xml:space="preserve"> Firepower Management Center (FMC).</w:t>
      </w:r>
      <w:r w:rsidRPr="004D7BC2">
        <w:rPr>
          <w:lang w:val="en-US"/>
        </w:rPr>
        <w:br/>
      </w:r>
      <w:r w:rsidRPr="004D7BC2">
        <w:rPr>
          <w:lang w:val="en-US"/>
        </w:rPr>
        <w:br/>
      </w:r>
      <w:r>
        <w:t xml:space="preserve">Задаем параметры подключения на </w:t>
      </w:r>
      <w:proofErr w:type="spellStart"/>
      <w:r w:rsidRPr="004D7BC2">
        <w:rPr>
          <w:lang w:val="en-US"/>
        </w:rPr>
        <w:t>sfr</w:t>
      </w:r>
      <w:proofErr w:type="spellEnd"/>
      <w:r>
        <w:t>-модуле:</w:t>
      </w:r>
      <w:r w:rsidRPr="004D7BC2">
        <w:rPr>
          <w:lang w:val="en-US"/>
        </w:rPr>
        <w:br/>
      </w:r>
      <w:r w:rsidRPr="004D7BC2">
        <w:rPr>
          <w:lang w:val="en-US"/>
        </w:rPr>
        <w:br/>
      </w:r>
      <w:r w:rsidR="00E00F82">
        <w:rPr>
          <w:noProof/>
          <w:lang w:eastAsia="ru-RU" w:bidi="ar-SA"/>
        </w:rPr>
        <w:drawing>
          <wp:inline distT="0" distB="0" distL="0" distR="0">
            <wp:extent cx="5939790" cy="1200785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21" w:rsidRPr="0086720F" w:rsidRDefault="00183021" w:rsidP="004D7BC2">
      <w:pPr>
        <w:pStyle w:val="a1"/>
        <w:numPr>
          <w:ilvl w:val="0"/>
          <w:numId w:val="0"/>
        </w:numPr>
        <w:ind w:left="502"/>
      </w:pPr>
      <w:r w:rsidRPr="0086720F">
        <w:br/>
      </w:r>
      <w:r>
        <w:t xml:space="preserve">Задаем параметры подключения на сервере </w:t>
      </w:r>
      <w:r>
        <w:rPr>
          <w:lang w:val="en-US"/>
        </w:rPr>
        <w:t>FMC</w:t>
      </w:r>
      <w:r>
        <w:t>:</w:t>
      </w:r>
    </w:p>
    <w:p w:rsidR="00183021" w:rsidRPr="0086720F" w:rsidRDefault="00183021" w:rsidP="004D7BC2">
      <w:pPr>
        <w:pStyle w:val="a1"/>
        <w:numPr>
          <w:ilvl w:val="0"/>
          <w:numId w:val="0"/>
        </w:numPr>
        <w:ind w:left="502"/>
        <w:rPr>
          <w:lang w:val="en-US"/>
        </w:rPr>
      </w:pPr>
      <w:r w:rsidRPr="0086720F">
        <w:lastRenderedPageBreak/>
        <w:br/>
      </w:r>
      <w:r w:rsidR="00E00F82">
        <w:rPr>
          <w:noProof/>
          <w:lang w:eastAsia="ru-RU" w:bidi="ar-SA"/>
        </w:rPr>
        <w:drawing>
          <wp:inline distT="0" distB="0" distL="0" distR="0">
            <wp:extent cx="4333240" cy="415036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21" w:rsidRPr="0086720F" w:rsidRDefault="00183021" w:rsidP="00183021">
      <w:pPr>
        <w:rPr>
          <w:lang w:val="en-US" w:eastAsia="ar-SA" w:bidi="en-US"/>
        </w:rPr>
      </w:pPr>
      <w:r w:rsidRPr="0086720F">
        <w:rPr>
          <w:lang w:val="en-US" w:eastAsia="ar-SA" w:bidi="en-US"/>
        </w:rPr>
        <w:br w:type="page"/>
      </w:r>
    </w:p>
    <w:p w:rsidR="00183021" w:rsidRDefault="00183021" w:rsidP="00183021">
      <w:pPr>
        <w:pStyle w:val="2-"/>
        <w:ind w:left="0"/>
      </w:pPr>
      <w:r>
        <w:lastRenderedPageBreak/>
        <w:t>Настройка дополнительных функций</w:t>
      </w:r>
    </w:p>
    <w:p w:rsidR="00183021" w:rsidRPr="00E46DF4" w:rsidRDefault="00183021" w:rsidP="00183021">
      <w:pPr>
        <w:pStyle w:val="3-"/>
        <w:ind w:left="0"/>
      </w:pPr>
      <w:r>
        <w:t xml:space="preserve">Настройка инспекции </w:t>
      </w:r>
      <w:r>
        <w:rPr>
          <w:lang w:val="en-US"/>
        </w:rPr>
        <w:t>SIP</w:t>
      </w:r>
    </w:p>
    <w:p w:rsidR="00183021" w:rsidRPr="006F6CCB" w:rsidRDefault="00183021" w:rsidP="00183021">
      <w:pPr>
        <w:ind w:firstLine="567"/>
      </w:pPr>
      <w:r w:rsidRPr="00E46DF4">
        <w:t xml:space="preserve">Инспекция </w:t>
      </w:r>
      <w:r>
        <w:rPr>
          <w:lang w:val="en-US"/>
        </w:rPr>
        <w:t>SIP</w:t>
      </w:r>
      <w:r>
        <w:t xml:space="preserve"> по умолчанию включена на </w:t>
      </w:r>
      <w:r>
        <w:rPr>
          <w:lang w:val="en-US"/>
        </w:rPr>
        <w:t>Cisco</w:t>
      </w:r>
      <w:r w:rsidRPr="00E46DF4">
        <w:t xml:space="preserve"> </w:t>
      </w:r>
      <w:r>
        <w:rPr>
          <w:lang w:val="en-US"/>
        </w:rPr>
        <w:t>ASA</w:t>
      </w:r>
      <w:r>
        <w:t xml:space="preserve"> и проброс </w:t>
      </w:r>
      <w:r>
        <w:rPr>
          <w:lang w:val="en-US"/>
        </w:rPr>
        <w:t>SIP</w:t>
      </w:r>
      <w:r>
        <w:t xml:space="preserve"> работает даже без создания правил проброса в </w:t>
      </w:r>
      <w:r>
        <w:rPr>
          <w:lang w:val="en-US"/>
        </w:rPr>
        <w:t>NAT</w:t>
      </w:r>
      <w:r>
        <w:t xml:space="preserve">, но она бесконтрольно пропускает </w:t>
      </w:r>
      <w:r>
        <w:rPr>
          <w:lang w:val="en-US"/>
        </w:rPr>
        <w:t>SIP</w:t>
      </w:r>
      <w:r>
        <w:t>-трафик в обе стороны на любые адреса в Интернете.</w:t>
      </w:r>
    </w:p>
    <w:p w:rsidR="00183021" w:rsidRPr="006F6CCB" w:rsidRDefault="00183021" w:rsidP="00183021">
      <w:pPr>
        <w:ind w:firstLine="567"/>
      </w:pPr>
      <w:r>
        <w:t xml:space="preserve">Настроим инспекцию </w:t>
      </w:r>
      <w:r>
        <w:rPr>
          <w:lang w:val="en-US"/>
        </w:rPr>
        <w:t>SIP</w:t>
      </w:r>
      <w:r>
        <w:t xml:space="preserve"> с привязкой через </w:t>
      </w:r>
      <w:r>
        <w:rPr>
          <w:lang w:val="en-US"/>
        </w:rPr>
        <w:t>access</w:t>
      </w:r>
      <w:r w:rsidRPr="006F6CCB">
        <w:t>-</w:t>
      </w:r>
      <w:r>
        <w:rPr>
          <w:lang w:val="en-US"/>
        </w:rPr>
        <w:t>list</w:t>
      </w:r>
      <w:r>
        <w:t xml:space="preserve"> для работы с конкретным </w:t>
      </w:r>
      <w:r>
        <w:rPr>
          <w:lang w:val="en-US"/>
        </w:rPr>
        <w:t>VOIP</w:t>
      </w:r>
      <w:r>
        <w:t xml:space="preserve">-шлюзом провайдера, остальной </w:t>
      </w:r>
      <w:r>
        <w:rPr>
          <w:lang w:val="en-US"/>
        </w:rPr>
        <w:t>SIP</w:t>
      </w:r>
      <w:r>
        <w:t>-трафик</w:t>
      </w:r>
      <w:r w:rsidRPr="006F6CCB">
        <w:t xml:space="preserve"> </w:t>
      </w:r>
      <w:proofErr w:type="gramStart"/>
      <w:r>
        <w:t>из</w:t>
      </w:r>
      <w:proofErr w:type="gramEnd"/>
      <w:r>
        <w:t xml:space="preserve"> Интернет будет блокироваться</w:t>
      </w:r>
      <w:r w:rsidRPr="006F6CCB">
        <w:t>:</w:t>
      </w:r>
    </w:p>
    <w:p w:rsidR="00183021" w:rsidRDefault="00183021" w:rsidP="00183021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Tr="0028538A">
        <w:tc>
          <w:tcPr>
            <w:tcW w:w="9571" w:type="dxa"/>
          </w:tcPr>
          <w:p w:rsidR="00183021" w:rsidRPr="00E00F82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object network </w:t>
            </w:r>
            <w:proofErr w:type="spellStart"/>
            <w:r w:rsidR="00E00F82">
              <w:rPr>
                <w:i/>
                <w:lang w:val="en-US"/>
              </w:rPr>
              <w:t>prov</w:t>
            </w:r>
            <w:proofErr w:type="spellEnd"/>
            <w:r w:rsidR="00E00F82">
              <w:rPr>
                <w:i/>
                <w:lang w:val="en-US"/>
              </w:rPr>
              <w:t>-sip-</w:t>
            </w:r>
            <w:proofErr w:type="spellStart"/>
            <w:r w:rsidR="00E00F82">
              <w:rPr>
                <w:i/>
                <w:lang w:val="en-US"/>
              </w:rPr>
              <w:t>gw</w:t>
            </w:r>
            <w:proofErr w:type="spellEnd"/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host </w:t>
            </w:r>
            <w:r w:rsidR="00E00F82">
              <w:rPr>
                <w:i/>
                <w:lang w:val="en-US"/>
              </w:rPr>
              <w:t>5.5.5.5</w:t>
            </w:r>
          </w:p>
          <w:p w:rsidR="00183021" w:rsidRPr="006F6CCB" w:rsidRDefault="00E00F82" w:rsidP="0028538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description Provider</w:t>
            </w:r>
            <w:r w:rsidRPr="00E00F82">
              <w:rPr>
                <w:i/>
                <w:lang w:val="en-US"/>
              </w:rPr>
              <w:t xml:space="preserve"> </w:t>
            </w:r>
            <w:r w:rsidR="00183021" w:rsidRPr="006F6CCB">
              <w:rPr>
                <w:i/>
                <w:lang w:val="en-US"/>
              </w:rPr>
              <w:t>VOIP-gateway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access-list </w:t>
            </w:r>
            <w:proofErr w:type="spellStart"/>
            <w:r w:rsidRPr="006F6CCB">
              <w:rPr>
                <w:i/>
                <w:lang w:val="en-US"/>
              </w:rPr>
              <w:t>sip_inspection</w:t>
            </w:r>
            <w:proofErr w:type="spellEnd"/>
            <w:r w:rsidRPr="006F6CCB">
              <w:rPr>
                <w:i/>
                <w:lang w:val="en-US"/>
              </w:rPr>
              <w:t xml:space="preserve"> extended permit </w:t>
            </w:r>
            <w:proofErr w:type="spellStart"/>
            <w:r w:rsidRPr="006F6CCB">
              <w:rPr>
                <w:i/>
                <w:lang w:val="en-US"/>
              </w:rPr>
              <w:t>ip</w:t>
            </w:r>
            <w:proofErr w:type="spellEnd"/>
            <w:r w:rsidR="00E00F82">
              <w:rPr>
                <w:i/>
                <w:lang w:val="en-US"/>
              </w:rPr>
              <w:t xml:space="preserve"> object-group SIP-GW</w:t>
            </w:r>
            <w:r w:rsidRPr="006F6CCB">
              <w:rPr>
                <w:i/>
                <w:lang w:val="en-US"/>
              </w:rPr>
              <w:t xml:space="preserve"> </w:t>
            </w:r>
            <w:proofErr w:type="spellStart"/>
            <w:r w:rsidR="00E00F82">
              <w:rPr>
                <w:i/>
                <w:lang w:val="en-US"/>
              </w:rPr>
              <w:t>prov</w:t>
            </w:r>
            <w:proofErr w:type="spellEnd"/>
            <w:r w:rsidR="00E00F82">
              <w:rPr>
                <w:i/>
                <w:lang w:val="en-US"/>
              </w:rPr>
              <w:t>-sip-</w:t>
            </w:r>
            <w:proofErr w:type="spellStart"/>
            <w:r w:rsidR="00E00F82">
              <w:rPr>
                <w:i/>
                <w:lang w:val="en-US"/>
              </w:rPr>
              <w:t>gw</w:t>
            </w:r>
            <w:proofErr w:type="spellEnd"/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class-map </w:t>
            </w:r>
            <w:proofErr w:type="spellStart"/>
            <w:r w:rsidRPr="006F6CCB">
              <w:rPr>
                <w:i/>
                <w:lang w:val="en-US"/>
              </w:rPr>
              <w:t>inspection_sip</w:t>
            </w:r>
            <w:proofErr w:type="spellEnd"/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match default-inspection-traffic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match access-list </w:t>
            </w:r>
            <w:proofErr w:type="spellStart"/>
            <w:r w:rsidRPr="006F6CCB">
              <w:rPr>
                <w:i/>
                <w:lang w:val="en-US"/>
              </w:rPr>
              <w:t>sip_inspection</w:t>
            </w:r>
            <w:proofErr w:type="spellEnd"/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policy-map </w:t>
            </w:r>
            <w:proofErr w:type="spellStart"/>
            <w:r w:rsidRPr="006F6CCB">
              <w:rPr>
                <w:i/>
                <w:lang w:val="en-US"/>
              </w:rPr>
              <w:t>global_policy</w:t>
            </w:r>
            <w:proofErr w:type="spellEnd"/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no class </w:t>
            </w:r>
            <w:proofErr w:type="spellStart"/>
            <w:r w:rsidRPr="006F6CCB">
              <w:rPr>
                <w:i/>
                <w:lang w:val="en-US"/>
              </w:rPr>
              <w:t>inspection_default</w:t>
            </w:r>
            <w:proofErr w:type="spellEnd"/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no class </w:t>
            </w:r>
            <w:proofErr w:type="spellStart"/>
            <w:r w:rsidRPr="006F6CCB">
              <w:rPr>
                <w:i/>
                <w:lang w:val="en-US"/>
              </w:rPr>
              <w:t>sfr</w:t>
            </w:r>
            <w:proofErr w:type="spellEnd"/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class </w:t>
            </w:r>
            <w:proofErr w:type="spellStart"/>
            <w:r w:rsidRPr="006F6CCB">
              <w:rPr>
                <w:i/>
                <w:lang w:val="en-US"/>
              </w:rPr>
              <w:t>inspection_sip</w:t>
            </w:r>
            <w:proofErr w:type="spellEnd"/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  inspect sip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class </w:t>
            </w:r>
            <w:proofErr w:type="spellStart"/>
            <w:r w:rsidRPr="006F6CCB">
              <w:rPr>
                <w:i/>
                <w:lang w:val="en-US"/>
              </w:rPr>
              <w:t>inspection_default</w:t>
            </w:r>
            <w:proofErr w:type="spellEnd"/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  inspect </w:t>
            </w:r>
            <w:proofErr w:type="spellStart"/>
            <w:r w:rsidRPr="006F6CCB">
              <w:rPr>
                <w:i/>
                <w:lang w:val="en-US"/>
              </w:rPr>
              <w:t>dns</w:t>
            </w:r>
            <w:proofErr w:type="spellEnd"/>
            <w:r w:rsidRPr="006F6CCB">
              <w:rPr>
                <w:i/>
                <w:lang w:val="en-US"/>
              </w:rPr>
              <w:t xml:space="preserve"> </w:t>
            </w:r>
            <w:proofErr w:type="spellStart"/>
            <w:r w:rsidRPr="006F6CCB">
              <w:rPr>
                <w:i/>
                <w:lang w:val="en-US"/>
              </w:rPr>
              <w:t>preset_dns_map</w:t>
            </w:r>
            <w:proofErr w:type="spellEnd"/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  inspect </w:t>
            </w:r>
            <w:proofErr w:type="spellStart"/>
            <w:r w:rsidRPr="006F6CCB">
              <w:rPr>
                <w:i/>
                <w:lang w:val="en-US"/>
              </w:rPr>
              <w:t>esmtp</w:t>
            </w:r>
            <w:proofErr w:type="spellEnd"/>
            <w:r w:rsidRPr="006F6CCB">
              <w:rPr>
                <w:i/>
                <w:lang w:val="en-US"/>
              </w:rPr>
              <w:t xml:space="preserve"> 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  inspect ftp 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  inspect h323 h225 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  inspect h323 </w:t>
            </w:r>
            <w:proofErr w:type="spellStart"/>
            <w:r w:rsidRPr="006F6CCB">
              <w:rPr>
                <w:i/>
                <w:lang w:val="en-US"/>
              </w:rPr>
              <w:t>ras</w:t>
            </w:r>
            <w:proofErr w:type="spellEnd"/>
            <w:r w:rsidRPr="006F6CCB">
              <w:rPr>
                <w:i/>
                <w:lang w:val="en-US"/>
              </w:rPr>
              <w:t xml:space="preserve"> 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  inspect </w:t>
            </w:r>
            <w:proofErr w:type="spellStart"/>
            <w:r w:rsidRPr="006F6CCB">
              <w:rPr>
                <w:i/>
                <w:lang w:val="en-US"/>
              </w:rPr>
              <w:t>ip</w:t>
            </w:r>
            <w:proofErr w:type="spellEnd"/>
            <w:r w:rsidRPr="006F6CCB">
              <w:rPr>
                <w:i/>
                <w:lang w:val="en-US"/>
              </w:rPr>
              <w:t xml:space="preserve">-options 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  inspect </w:t>
            </w:r>
            <w:proofErr w:type="spellStart"/>
            <w:r w:rsidRPr="006F6CCB">
              <w:rPr>
                <w:i/>
                <w:lang w:val="en-US"/>
              </w:rPr>
              <w:t>netbios</w:t>
            </w:r>
            <w:proofErr w:type="spellEnd"/>
            <w:r w:rsidRPr="006F6CCB">
              <w:rPr>
                <w:i/>
                <w:lang w:val="en-US"/>
              </w:rPr>
              <w:t xml:space="preserve"> 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  inspect </w:t>
            </w:r>
            <w:proofErr w:type="spellStart"/>
            <w:r w:rsidRPr="006F6CCB">
              <w:rPr>
                <w:i/>
                <w:lang w:val="en-US"/>
              </w:rPr>
              <w:t>rsh</w:t>
            </w:r>
            <w:proofErr w:type="spellEnd"/>
            <w:r w:rsidRPr="006F6CCB">
              <w:rPr>
                <w:i/>
                <w:lang w:val="en-US"/>
              </w:rPr>
              <w:t xml:space="preserve"> 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  inspect </w:t>
            </w:r>
            <w:proofErr w:type="spellStart"/>
            <w:r w:rsidRPr="006F6CCB">
              <w:rPr>
                <w:i/>
                <w:lang w:val="en-US"/>
              </w:rPr>
              <w:t>rtsp</w:t>
            </w:r>
            <w:proofErr w:type="spellEnd"/>
            <w:r w:rsidRPr="006F6CCB">
              <w:rPr>
                <w:i/>
                <w:lang w:val="en-US"/>
              </w:rPr>
              <w:t xml:space="preserve"> 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  inspect skinny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  inspect </w:t>
            </w:r>
            <w:proofErr w:type="spellStart"/>
            <w:r w:rsidRPr="006F6CCB">
              <w:rPr>
                <w:i/>
                <w:lang w:val="en-US"/>
              </w:rPr>
              <w:t>sqlnet</w:t>
            </w:r>
            <w:proofErr w:type="spellEnd"/>
            <w:r w:rsidRPr="006F6CCB">
              <w:rPr>
                <w:i/>
                <w:lang w:val="en-US"/>
              </w:rPr>
              <w:t xml:space="preserve"> 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  inspect </w:t>
            </w:r>
            <w:proofErr w:type="spellStart"/>
            <w:r w:rsidRPr="006F6CCB">
              <w:rPr>
                <w:i/>
                <w:lang w:val="en-US"/>
              </w:rPr>
              <w:t>sunrpc</w:t>
            </w:r>
            <w:proofErr w:type="spellEnd"/>
            <w:r w:rsidRPr="006F6CCB">
              <w:rPr>
                <w:i/>
                <w:lang w:val="en-US"/>
              </w:rPr>
              <w:t xml:space="preserve"> 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  inspect </w:t>
            </w:r>
            <w:proofErr w:type="spellStart"/>
            <w:r w:rsidRPr="006F6CCB">
              <w:rPr>
                <w:i/>
                <w:lang w:val="en-US"/>
              </w:rPr>
              <w:t>tftp</w:t>
            </w:r>
            <w:proofErr w:type="spellEnd"/>
            <w:r w:rsidRPr="006F6CCB">
              <w:rPr>
                <w:i/>
                <w:lang w:val="en-US"/>
              </w:rPr>
              <w:t xml:space="preserve"> 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  inspect </w:t>
            </w:r>
            <w:proofErr w:type="spellStart"/>
            <w:r w:rsidRPr="006F6CCB">
              <w:rPr>
                <w:i/>
                <w:lang w:val="en-US"/>
              </w:rPr>
              <w:t>xdmcp</w:t>
            </w:r>
            <w:proofErr w:type="spellEnd"/>
            <w:r w:rsidRPr="006F6CCB">
              <w:rPr>
                <w:i/>
                <w:lang w:val="en-US"/>
              </w:rPr>
              <w:t xml:space="preserve"> 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class </w:t>
            </w:r>
            <w:proofErr w:type="spellStart"/>
            <w:r w:rsidRPr="006F6CCB">
              <w:rPr>
                <w:i/>
                <w:lang w:val="en-US"/>
              </w:rPr>
              <w:t>sfr</w:t>
            </w:r>
            <w:proofErr w:type="spellEnd"/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  </w:t>
            </w:r>
            <w:proofErr w:type="spellStart"/>
            <w:r w:rsidRPr="006F6CCB">
              <w:rPr>
                <w:i/>
                <w:lang w:val="en-US"/>
              </w:rPr>
              <w:t>sfr</w:t>
            </w:r>
            <w:proofErr w:type="spellEnd"/>
            <w:r w:rsidRPr="006F6CCB">
              <w:rPr>
                <w:i/>
                <w:lang w:val="en-US"/>
              </w:rPr>
              <w:t xml:space="preserve"> fail-open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>policy-map type inspect sip SIP_MAP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parameters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max-forwards-validation action drop log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state-checking action drop-connection log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software-version action mask log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strict-header-validation action drop log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no traffic-non-sip</w:t>
            </w:r>
          </w:p>
          <w:p w:rsidR="00183021" w:rsidRPr="006F6CCB" w:rsidRDefault="00183021" w:rsidP="0028538A">
            <w:pPr>
              <w:rPr>
                <w:i/>
                <w:lang w:val="en-US"/>
              </w:rPr>
            </w:pPr>
            <w:r w:rsidRPr="006F6CCB">
              <w:rPr>
                <w:i/>
                <w:lang w:val="en-US"/>
              </w:rPr>
              <w:t xml:space="preserve">  </w:t>
            </w:r>
            <w:proofErr w:type="spellStart"/>
            <w:r w:rsidRPr="006F6CCB">
              <w:rPr>
                <w:i/>
                <w:lang w:val="en-US"/>
              </w:rPr>
              <w:t>uri</w:t>
            </w:r>
            <w:proofErr w:type="spellEnd"/>
            <w:r w:rsidRPr="006F6CCB">
              <w:rPr>
                <w:i/>
                <w:lang w:val="en-US"/>
              </w:rPr>
              <w:t>-non-sip action mask log</w:t>
            </w:r>
          </w:p>
          <w:p w:rsidR="00183021" w:rsidRDefault="00183021" w:rsidP="0028538A">
            <w:r w:rsidRPr="006F6CCB">
              <w:rPr>
                <w:i/>
                <w:lang w:val="en-US"/>
              </w:rPr>
              <w:t xml:space="preserve">  </w:t>
            </w:r>
            <w:proofErr w:type="spellStart"/>
            <w:r w:rsidRPr="006F6CCB">
              <w:rPr>
                <w:i/>
              </w:rPr>
              <w:t>rtp-conformance</w:t>
            </w:r>
            <w:proofErr w:type="spellEnd"/>
            <w:r w:rsidRPr="006F6CCB">
              <w:rPr>
                <w:i/>
              </w:rPr>
              <w:t xml:space="preserve"> </w:t>
            </w:r>
            <w:proofErr w:type="spellStart"/>
            <w:r w:rsidRPr="006F6CCB">
              <w:rPr>
                <w:i/>
              </w:rPr>
              <w:t>enforce-payloadtype</w:t>
            </w:r>
            <w:proofErr w:type="spellEnd"/>
          </w:p>
        </w:tc>
      </w:tr>
    </w:tbl>
    <w:p w:rsidR="00183021" w:rsidRDefault="00183021" w:rsidP="00183021"/>
    <w:p w:rsidR="00183021" w:rsidRPr="008C2311" w:rsidRDefault="00183021" w:rsidP="00183021">
      <w:pPr>
        <w:rPr>
          <w:u w:val="single"/>
          <w:lang w:eastAsia="ar-SA" w:bidi="en-US"/>
        </w:rPr>
      </w:pPr>
      <w:r w:rsidRPr="008C2311">
        <w:rPr>
          <w:u w:val="single"/>
          <w:lang w:eastAsia="ar-SA" w:bidi="en-US"/>
        </w:rPr>
        <w:t xml:space="preserve">Полезные команды для работы с </w:t>
      </w:r>
      <w:r w:rsidRPr="008C2311">
        <w:rPr>
          <w:u w:val="single"/>
          <w:lang w:val="en-US" w:eastAsia="ar-SA" w:bidi="en-US"/>
        </w:rPr>
        <w:t>SIP</w:t>
      </w:r>
      <w:r w:rsidRPr="008C2311">
        <w:rPr>
          <w:u w:val="single"/>
          <w:lang w:eastAsia="ar-SA" w:bidi="en-US"/>
        </w:rPr>
        <w:t>:</w:t>
      </w:r>
      <w:r>
        <w:rPr>
          <w:u w:val="single"/>
          <w:lang w:eastAsia="ar-SA" w:bidi="en-US"/>
        </w:rPr>
        <w:br/>
      </w:r>
    </w:p>
    <w:p w:rsidR="00183021" w:rsidRPr="008C2311" w:rsidRDefault="00183021" w:rsidP="00183021">
      <w:pPr>
        <w:rPr>
          <w:lang w:eastAsia="ar-SA" w:bidi="en-US"/>
        </w:rPr>
      </w:pPr>
      <w:proofErr w:type="gramStart"/>
      <w:r w:rsidRPr="008C2311">
        <w:rPr>
          <w:b/>
          <w:i/>
          <w:lang w:val="en-US" w:eastAsia="ar-SA" w:bidi="en-US"/>
        </w:rPr>
        <w:t>show</w:t>
      </w:r>
      <w:proofErr w:type="gramEnd"/>
      <w:r w:rsidRPr="008C2311">
        <w:rPr>
          <w:b/>
          <w:i/>
          <w:lang w:eastAsia="ar-SA" w:bidi="en-US"/>
        </w:rPr>
        <w:t xml:space="preserve"> </w:t>
      </w:r>
      <w:r w:rsidRPr="008C2311">
        <w:rPr>
          <w:b/>
          <w:i/>
          <w:lang w:val="en-US" w:eastAsia="ar-SA" w:bidi="en-US"/>
        </w:rPr>
        <w:t>sip</w:t>
      </w:r>
      <w:r w:rsidRPr="008C2311">
        <w:rPr>
          <w:b/>
          <w:i/>
          <w:lang w:eastAsia="ar-SA" w:bidi="en-US"/>
        </w:rPr>
        <w:t xml:space="preserve"> </w:t>
      </w:r>
      <w:r w:rsidRPr="008C2311">
        <w:rPr>
          <w:i/>
          <w:lang w:eastAsia="ar-SA" w:bidi="en-US"/>
        </w:rPr>
        <w:t xml:space="preserve"> - </w:t>
      </w:r>
      <w:r>
        <w:rPr>
          <w:lang w:eastAsia="ar-SA" w:bidi="en-US"/>
        </w:rPr>
        <w:t xml:space="preserve">показывает состояние регистрации </w:t>
      </w:r>
      <w:r>
        <w:rPr>
          <w:lang w:val="en-US" w:eastAsia="ar-SA" w:bidi="en-US"/>
        </w:rPr>
        <w:t>sip</w:t>
      </w:r>
      <w:r>
        <w:rPr>
          <w:lang w:eastAsia="ar-SA" w:bidi="en-US"/>
        </w:rPr>
        <w:t>-устройств</w:t>
      </w:r>
    </w:p>
    <w:p w:rsidR="00183021" w:rsidRPr="008C2311" w:rsidRDefault="00183021" w:rsidP="00183021">
      <w:pPr>
        <w:rPr>
          <w:lang w:eastAsia="ar-SA" w:bidi="en-US"/>
        </w:rPr>
      </w:pPr>
      <w:proofErr w:type="gramStart"/>
      <w:r w:rsidRPr="008C2311">
        <w:rPr>
          <w:b/>
          <w:i/>
          <w:lang w:val="en-US" w:eastAsia="ar-SA" w:bidi="en-US"/>
        </w:rPr>
        <w:lastRenderedPageBreak/>
        <w:t>show</w:t>
      </w:r>
      <w:proofErr w:type="gramEnd"/>
      <w:r w:rsidRPr="008C2311">
        <w:rPr>
          <w:b/>
          <w:i/>
          <w:lang w:eastAsia="ar-SA" w:bidi="en-US"/>
        </w:rPr>
        <w:t xml:space="preserve"> </w:t>
      </w:r>
      <w:r w:rsidRPr="008C2311">
        <w:rPr>
          <w:b/>
          <w:i/>
          <w:lang w:val="en-US" w:eastAsia="ar-SA" w:bidi="en-US"/>
        </w:rPr>
        <w:t>service</w:t>
      </w:r>
      <w:r w:rsidRPr="008C2311">
        <w:rPr>
          <w:b/>
          <w:i/>
          <w:lang w:eastAsia="ar-SA" w:bidi="en-US"/>
        </w:rPr>
        <w:t>-</w:t>
      </w:r>
      <w:r w:rsidRPr="008C2311">
        <w:rPr>
          <w:b/>
          <w:i/>
          <w:lang w:val="en-US" w:eastAsia="ar-SA" w:bidi="en-US"/>
        </w:rPr>
        <w:t>policy</w:t>
      </w:r>
      <w:r w:rsidRPr="008C2311">
        <w:rPr>
          <w:b/>
          <w:i/>
          <w:lang w:eastAsia="ar-SA" w:bidi="en-US"/>
        </w:rPr>
        <w:t xml:space="preserve"> | </w:t>
      </w:r>
      <w:proofErr w:type="spellStart"/>
      <w:r w:rsidRPr="008C2311">
        <w:rPr>
          <w:b/>
          <w:i/>
          <w:lang w:val="en-US" w:eastAsia="ar-SA" w:bidi="en-US"/>
        </w:rPr>
        <w:t>i</w:t>
      </w:r>
      <w:proofErr w:type="spellEnd"/>
      <w:r w:rsidRPr="008C2311">
        <w:rPr>
          <w:b/>
          <w:i/>
          <w:lang w:eastAsia="ar-SA" w:bidi="en-US"/>
        </w:rPr>
        <w:t xml:space="preserve"> </w:t>
      </w:r>
      <w:r w:rsidRPr="008C2311">
        <w:rPr>
          <w:b/>
          <w:i/>
          <w:lang w:val="en-US" w:eastAsia="ar-SA" w:bidi="en-US"/>
        </w:rPr>
        <w:t>sip</w:t>
      </w:r>
      <w:r>
        <w:rPr>
          <w:lang w:eastAsia="ar-SA" w:bidi="en-US"/>
        </w:rPr>
        <w:t xml:space="preserve"> – показывает статистику по трафику, прошедшего через инспекцию </w:t>
      </w:r>
      <w:r>
        <w:rPr>
          <w:lang w:val="en-US" w:eastAsia="ar-SA" w:bidi="en-US"/>
        </w:rPr>
        <w:t>SIP</w:t>
      </w:r>
      <w:r>
        <w:rPr>
          <w:lang w:eastAsia="ar-SA" w:bidi="en-US"/>
        </w:rPr>
        <w:t>.</w:t>
      </w:r>
    </w:p>
    <w:p w:rsidR="00183021" w:rsidRDefault="00183021" w:rsidP="00183021"/>
    <w:p w:rsidR="00183021" w:rsidRDefault="00183021" w:rsidP="00B63B50">
      <w:pPr>
        <w:pStyle w:val="3-"/>
        <w:numPr>
          <w:ilvl w:val="2"/>
          <w:numId w:val="25"/>
        </w:numPr>
        <w:ind w:left="0"/>
      </w:pPr>
      <w:r>
        <w:t xml:space="preserve">Настройка уведомлений по событиям на </w:t>
      </w:r>
      <w:r w:rsidR="00B63B50">
        <w:t xml:space="preserve">сервер </w:t>
      </w:r>
      <w:r w:rsidR="00B63B50">
        <w:rPr>
          <w:lang w:val="en-US"/>
        </w:rPr>
        <w:t>Syslog</w:t>
      </w:r>
    </w:p>
    <w:p w:rsidR="00183021" w:rsidRDefault="00183021" w:rsidP="00183021">
      <w:pPr>
        <w:ind w:firstLine="567"/>
      </w:pPr>
      <w:r>
        <w:t xml:space="preserve">Настроить уведомления на </w:t>
      </w:r>
      <w:r w:rsidR="00B63B50">
        <w:t xml:space="preserve">сервер </w:t>
      </w:r>
      <w:r w:rsidR="00B63B50">
        <w:rPr>
          <w:lang w:val="en-US"/>
        </w:rPr>
        <w:t>syslog</w:t>
      </w:r>
      <w:r>
        <w:t xml:space="preserve"> при возникновении определенных событий:</w:t>
      </w:r>
    </w:p>
    <w:p w:rsidR="00183021" w:rsidRDefault="00183021" w:rsidP="00183021">
      <w:pPr>
        <w:ind w:firstLine="567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3021" w:rsidRPr="00EA0B7E" w:rsidTr="0028538A">
        <w:tc>
          <w:tcPr>
            <w:tcW w:w="9571" w:type="dxa"/>
          </w:tcPr>
          <w:p w:rsidR="00B63B50" w:rsidRPr="00B63B50" w:rsidRDefault="00B63B50" w:rsidP="00B63B50">
            <w:pPr>
              <w:rPr>
                <w:i/>
                <w:lang w:val="en-US"/>
              </w:rPr>
            </w:pPr>
            <w:r w:rsidRPr="00B63B50">
              <w:rPr>
                <w:i/>
                <w:lang w:val="en-US"/>
              </w:rPr>
              <w:t>logging list syslog message 113012</w:t>
            </w:r>
          </w:p>
          <w:p w:rsidR="00B63B50" w:rsidRPr="00B63B50" w:rsidRDefault="00B63B50" w:rsidP="00B63B50">
            <w:pPr>
              <w:rPr>
                <w:i/>
                <w:lang w:val="en-US"/>
              </w:rPr>
            </w:pPr>
            <w:r w:rsidRPr="00B63B50">
              <w:rPr>
                <w:i/>
                <w:lang w:val="en-US"/>
              </w:rPr>
              <w:t>logging list syslog message 622001</w:t>
            </w:r>
          </w:p>
          <w:p w:rsidR="00B63B50" w:rsidRPr="00B63B50" w:rsidRDefault="00B63B50" w:rsidP="00B63B50">
            <w:pPr>
              <w:rPr>
                <w:i/>
                <w:lang w:val="en-US"/>
              </w:rPr>
            </w:pPr>
            <w:r w:rsidRPr="00B63B50">
              <w:rPr>
                <w:i/>
                <w:lang w:val="en-US"/>
              </w:rPr>
              <w:t>logging host INSIDE 192.168.10.</w:t>
            </w:r>
            <w:r>
              <w:rPr>
                <w:i/>
                <w:lang w:val="en-US"/>
              </w:rPr>
              <w:t>20</w:t>
            </w:r>
          </w:p>
          <w:p w:rsidR="00B63B50" w:rsidRPr="00B63B50" w:rsidRDefault="00B63B50" w:rsidP="00B63B50">
            <w:pPr>
              <w:rPr>
                <w:i/>
                <w:lang w:val="en-US"/>
              </w:rPr>
            </w:pPr>
            <w:r w:rsidRPr="00B63B50">
              <w:rPr>
                <w:i/>
                <w:lang w:val="en-US"/>
              </w:rPr>
              <w:t>logging trap syslog</w:t>
            </w:r>
          </w:p>
          <w:p w:rsidR="00B63B50" w:rsidRPr="00B63B50" w:rsidRDefault="00B63B50" w:rsidP="00B63B50">
            <w:pPr>
              <w:rPr>
                <w:i/>
                <w:lang w:val="en-US"/>
              </w:rPr>
            </w:pPr>
            <w:r w:rsidRPr="00B63B50">
              <w:rPr>
                <w:i/>
                <w:lang w:val="en-US"/>
              </w:rPr>
              <w:t>logging facility 16</w:t>
            </w:r>
          </w:p>
          <w:p w:rsidR="00183021" w:rsidRPr="00BC5E29" w:rsidRDefault="00B63B50" w:rsidP="00B63B50">
            <w:pPr>
              <w:rPr>
                <w:lang w:val="en-US"/>
              </w:rPr>
            </w:pPr>
            <w:r w:rsidRPr="00B63B50">
              <w:rPr>
                <w:i/>
                <w:lang w:val="en-US"/>
              </w:rPr>
              <w:t xml:space="preserve">logging device-id string </w:t>
            </w:r>
            <w:r>
              <w:rPr>
                <w:i/>
                <w:lang w:val="en-US"/>
              </w:rPr>
              <w:t>CNTR</w:t>
            </w:r>
            <w:r w:rsidRPr="00B63B50">
              <w:rPr>
                <w:i/>
                <w:lang w:val="en-US"/>
              </w:rPr>
              <w:t xml:space="preserve">-FW </w:t>
            </w:r>
          </w:p>
        </w:tc>
      </w:tr>
    </w:tbl>
    <w:p w:rsidR="00183021" w:rsidRPr="00BC5E29" w:rsidRDefault="00183021" w:rsidP="00183021">
      <w:pPr>
        <w:ind w:firstLine="567"/>
        <w:rPr>
          <w:lang w:val="en-US"/>
        </w:rPr>
      </w:pPr>
    </w:p>
    <w:p w:rsidR="00183021" w:rsidRDefault="00183021" w:rsidP="00183021">
      <w:pPr>
        <w:rPr>
          <w:u w:val="single"/>
        </w:rPr>
      </w:pPr>
      <w:r>
        <w:rPr>
          <w:u w:val="single"/>
        </w:rPr>
        <w:t>Описание кодов событий:</w:t>
      </w:r>
    </w:p>
    <w:p w:rsidR="00183021" w:rsidRDefault="00183021" w:rsidP="00183021"/>
    <w:p w:rsidR="00183021" w:rsidRPr="00BC5E29" w:rsidRDefault="00183021" w:rsidP="00183021">
      <w:r w:rsidRPr="00BC5E29">
        <w:rPr>
          <w:b/>
          <w:i/>
        </w:rPr>
        <w:t>622001</w:t>
      </w:r>
      <w:r>
        <w:t xml:space="preserve"> – события автоматического добавления и удаления маршрутов с </w:t>
      </w:r>
      <w:r>
        <w:rPr>
          <w:lang w:val="en-US"/>
        </w:rPr>
        <w:t>SLA</w:t>
      </w:r>
    </w:p>
    <w:p w:rsidR="00183021" w:rsidRPr="00BC5E29" w:rsidRDefault="00183021" w:rsidP="00183021">
      <w:r w:rsidRPr="00BC5E29">
        <w:rPr>
          <w:b/>
          <w:i/>
        </w:rPr>
        <w:t>113012</w:t>
      </w:r>
      <w:r>
        <w:t xml:space="preserve"> – события </w:t>
      </w:r>
      <w:r>
        <w:rPr>
          <w:lang w:val="en-US"/>
        </w:rPr>
        <w:t>RA</w:t>
      </w:r>
      <w:r w:rsidRPr="00BC5E29">
        <w:t xml:space="preserve"> </w:t>
      </w:r>
      <w:r>
        <w:rPr>
          <w:lang w:val="en-US"/>
        </w:rPr>
        <w:t>VPN</w:t>
      </w:r>
      <w:r>
        <w:t xml:space="preserve"> подключений, и подключений к </w:t>
      </w:r>
      <w:r>
        <w:rPr>
          <w:lang w:val="en-US"/>
        </w:rPr>
        <w:t>Cisco</w:t>
      </w:r>
      <w:r w:rsidRPr="00BC5E29">
        <w:t xml:space="preserve"> </w:t>
      </w:r>
      <w:r>
        <w:rPr>
          <w:lang w:val="en-US"/>
        </w:rPr>
        <w:t>ASA</w:t>
      </w:r>
      <w:r>
        <w:t xml:space="preserve"> по </w:t>
      </w:r>
      <w:proofErr w:type="spellStart"/>
      <w:r>
        <w:rPr>
          <w:lang w:val="en-US"/>
        </w:rPr>
        <w:t>ssh</w:t>
      </w:r>
      <w:proofErr w:type="spellEnd"/>
    </w:p>
    <w:p w:rsidR="00183021" w:rsidRDefault="00183021" w:rsidP="00183021"/>
    <w:sectPr w:rsidR="00183021" w:rsidSect="00597A9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F9" w:rsidRDefault="00E645F9" w:rsidP="00F10BDC">
      <w:r>
        <w:separator/>
      </w:r>
    </w:p>
  </w:endnote>
  <w:endnote w:type="continuationSeparator" w:id="0">
    <w:p w:rsidR="00E645F9" w:rsidRDefault="00E645F9" w:rsidP="00F1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F9" w:rsidRDefault="00E645F9" w:rsidP="00F10BDC">
      <w:r>
        <w:separator/>
      </w:r>
    </w:p>
  </w:footnote>
  <w:footnote w:type="continuationSeparator" w:id="0">
    <w:p w:rsidR="00E645F9" w:rsidRDefault="00E645F9" w:rsidP="00F1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6AD5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C61F75"/>
    <w:multiLevelType w:val="hybridMultilevel"/>
    <w:tmpl w:val="A128F1D6"/>
    <w:lvl w:ilvl="0" w:tplc="37E47D04">
      <w:start w:val="1"/>
      <w:numFmt w:val="decimal"/>
      <w:pStyle w:val="34"/>
      <w:lvlText w:val="%1.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B197DB1"/>
    <w:multiLevelType w:val="hybridMultilevel"/>
    <w:tmpl w:val="0F046BC2"/>
    <w:lvl w:ilvl="0" w:tplc="A86A68E2">
      <w:start w:val="1"/>
      <w:numFmt w:val="bullet"/>
      <w:pStyle w:val="-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3C8C24CA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Antiqua" w:hAnsi="Antiqua" w:hint="default"/>
      </w:rPr>
    </w:lvl>
    <w:lvl w:ilvl="2" w:tplc="AACE49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687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EC6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0E0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E2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5AC2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2ED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5B03F7"/>
    <w:multiLevelType w:val="multilevel"/>
    <w:tmpl w:val="B246AEFA"/>
    <w:lvl w:ilvl="0">
      <w:start w:val="1"/>
      <w:numFmt w:val="decimal"/>
      <w:pStyle w:val="1-"/>
      <w:suff w:val="space"/>
      <w:lvlText w:val="%1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2-"/>
      <w:suff w:val="space"/>
      <w:lvlText w:val="%1.%2"/>
      <w:lvlJc w:val="left"/>
      <w:pPr>
        <w:ind w:left="2978" w:firstLine="0"/>
      </w:pPr>
      <w:rPr>
        <w:rFonts w:hint="default"/>
        <w:b/>
      </w:rPr>
    </w:lvl>
    <w:lvl w:ilvl="2">
      <w:start w:val="1"/>
      <w:numFmt w:val="decimal"/>
      <w:pStyle w:val="3-"/>
      <w:suff w:val="space"/>
      <w:lvlText w:val="%1.%2.%3"/>
      <w:lvlJc w:val="left"/>
      <w:pPr>
        <w:ind w:left="851" w:firstLine="0"/>
      </w:pPr>
      <w:rPr>
        <w:rFonts w:hint="default"/>
        <w:lang w:val="ru-RU"/>
      </w:rPr>
    </w:lvl>
    <w:lvl w:ilvl="3">
      <w:start w:val="1"/>
      <w:numFmt w:val="decimal"/>
      <w:pStyle w:val="4-"/>
      <w:suff w:val="space"/>
      <w:lvlText w:val="%1.%2.%3.%4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FCA3333"/>
    <w:multiLevelType w:val="multilevel"/>
    <w:tmpl w:val="F98E4642"/>
    <w:styleLink w:val="a0"/>
    <w:lvl w:ilvl="0">
      <w:start w:val="1"/>
      <w:numFmt w:val="bullet"/>
      <w:pStyle w:val="03"/>
      <w:lvlText w:val="–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6"/>
        <w:u w:val="none"/>
        <w:vertAlign w:val="baseline"/>
      </w:rPr>
    </w:lvl>
    <w:lvl w:ilvl="1">
      <w:start w:val="1"/>
      <w:numFmt w:val="lowerLetter"/>
      <w:pStyle w:val="042"/>
      <w:lvlText w:val="%2)"/>
      <w:lvlJc w:val="left"/>
      <w:pPr>
        <w:tabs>
          <w:tab w:val="num" w:pos="2269"/>
        </w:tabs>
        <w:ind w:left="2269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3"/>
        </w:tabs>
        <w:ind w:left="2553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7"/>
        </w:tabs>
        <w:ind w:left="2837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21"/>
        </w:tabs>
        <w:ind w:left="31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5"/>
        </w:tabs>
        <w:ind w:left="340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9"/>
        </w:tabs>
        <w:ind w:left="3689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73"/>
        </w:tabs>
        <w:ind w:left="397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7"/>
        </w:tabs>
        <w:ind w:left="4257" w:hanging="284"/>
      </w:pPr>
      <w:rPr>
        <w:rFonts w:hint="default"/>
      </w:rPr>
    </w:lvl>
  </w:abstractNum>
  <w:abstractNum w:abstractNumId="5">
    <w:nsid w:val="62C155BC"/>
    <w:multiLevelType w:val="hybridMultilevel"/>
    <w:tmpl w:val="DC8CA6EE"/>
    <w:lvl w:ilvl="0" w:tplc="7A905BCA">
      <w:start w:val="1"/>
      <w:numFmt w:val="decimal"/>
      <w:pStyle w:val="-0"/>
      <w:lvlText w:val="%1)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4229B8"/>
    <w:multiLevelType w:val="hybridMultilevel"/>
    <w:tmpl w:val="58AC413A"/>
    <w:lvl w:ilvl="0" w:tplc="5F5A7324">
      <w:start w:val="1"/>
      <w:numFmt w:val="decimal"/>
      <w:pStyle w:val="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D04FA"/>
    <w:multiLevelType w:val="multilevel"/>
    <w:tmpl w:val="6EBA6B84"/>
    <w:lvl w:ilvl="0">
      <w:start w:val="1"/>
      <w:numFmt w:val="decimal"/>
      <w:pStyle w:val="a1"/>
      <w:lvlText w:val="%1."/>
      <w:lvlJc w:val="left"/>
      <w:pPr>
        <w:ind w:left="502" w:hanging="360"/>
      </w:pPr>
      <w:rPr>
        <w:rFonts w:hint="default"/>
        <w:b w:val="0"/>
        <w:i w:val="0"/>
        <w:lang w:val="en-US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96"/>
    <w:rsid w:val="00000891"/>
    <w:rsid w:val="00002DBC"/>
    <w:rsid w:val="00003A1C"/>
    <w:rsid w:val="000211E5"/>
    <w:rsid w:val="00024F3C"/>
    <w:rsid w:val="0002504F"/>
    <w:rsid w:val="00027778"/>
    <w:rsid w:val="00027B78"/>
    <w:rsid w:val="000300F6"/>
    <w:rsid w:val="0003599E"/>
    <w:rsid w:val="00036972"/>
    <w:rsid w:val="00036D90"/>
    <w:rsid w:val="000425F1"/>
    <w:rsid w:val="000457F3"/>
    <w:rsid w:val="00045C6D"/>
    <w:rsid w:val="0005012B"/>
    <w:rsid w:val="0005246A"/>
    <w:rsid w:val="00053C9D"/>
    <w:rsid w:val="00054CCA"/>
    <w:rsid w:val="000662B6"/>
    <w:rsid w:val="00067EF5"/>
    <w:rsid w:val="00070A83"/>
    <w:rsid w:val="00071DF5"/>
    <w:rsid w:val="000760B5"/>
    <w:rsid w:val="00080B08"/>
    <w:rsid w:val="00082043"/>
    <w:rsid w:val="00083376"/>
    <w:rsid w:val="00083A02"/>
    <w:rsid w:val="00086C64"/>
    <w:rsid w:val="00087AD9"/>
    <w:rsid w:val="000960C8"/>
    <w:rsid w:val="000A013E"/>
    <w:rsid w:val="000A1B86"/>
    <w:rsid w:val="000A49DE"/>
    <w:rsid w:val="000A5069"/>
    <w:rsid w:val="000B2999"/>
    <w:rsid w:val="000B3CBD"/>
    <w:rsid w:val="000B69D1"/>
    <w:rsid w:val="000D6AEC"/>
    <w:rsid w:val="000F6361"/>
    <w:rsid w:val="001032CE"/>
    <w:rsid w:val="0010427E"/>
    <w:rsid w:val="0010530F"/>
    <w:rsid w:val="00111DF2"/>
    <w:rsid w:val="0012236C"/>
    <w:rsid w:val="00125F73"/>
    <w:rsid w:val="001279B3"/>
    <w:rsid w:val="001356F9"/>
    <w:rsid w:val="00135A72"/>
    <w:rsid w:val="00145AFF"/>
    <w:rsid w:val="001466CC"/>
    <w:rsid w:val="00152A98"/>
    <w:rsid w:val="00152C1E"/>
    <w:rsid w:val="00160371"/>
    <w:rsid w:val="0016188E"/>
    <w:rsid w:val="001631E7"/>
    <w:rsid w:val="001702C5"/>
    <w:rsid w:val="001728F6"/>
    <w:rsid w:val="00172F4C"/>
    <w:rsid w:val="001752C4"/>
    <w:rsid w:val="00176016"/>
    <w:rsid w:val="0018143D"/>
    <w:rsid w:val="001815A0"/>
    <w:rsid w:val="00183021"/>
    <w:rsid w:val="001834C1"/>
    <w:rsid w:val="00183EAF"/>
    <w:rsid w:val="001853A8"/>
    <w:rsid w:val="00186D17"/>
    <w:rsid w:val="00192F7A"/>
    <w:rsid w:val="001937BD"/>
    <w:rsid w:val="0019421E"/>
    <w:rsid w:val="001A4DFE"/>
    <w:rsid w:val="001C3371"/>
    <w:rsid w:val="001D3992"/>
    <w:rsid w:val="001E619F"/>
    <w:rsid w:val="0020128A"/>
    <w:rsid w:val="002013B3"/>
    <w:rsid w:val="002020C8"/>
    <w:rsid w:val="002033C8"/>
    <w:rsid w:val="00210D73"/>
    <w:rsid w:val="00210DD1"/>
    <w:rsid w:val="00216974"/>
    <w:rsid w:val="00220A2A"/>
    <w:rsid w:val="00221074"/>
    <w:rsid w:val="0022362C"/>
    <w:rsid w:val="00226BBD"/>
    <w:rsid w:val="00233E3C"/>
    <w:rsid w:val="0023684C"/>
    <w:rsid w:val="002406F7"/>
    <w:rsid w:val="00242A41"/>
    <w:rsid w:val="00244724"/>
    <w:rsid w:val="002451FA"/>
    <w:rsid w:val="00245911"/>
    <w:rsid w:val="00245964"/>
    <w:rsid w:val="0024721B"/>
    <w:rsid w:val="00253271"/>
    <w:rsid w:val="00253A74"/>
    <w:rsid w:val="002542D8"/>
    <w:rsid w:val="0026077A"/>
    <w:rsid w:val="00260A23"/>
    <w:rsid w:val="00262FF5"/>
    <w:rsid w:val="002800B4"/>
    <w:rsid w:val="0028538A"/>
    <w:rsid w:val="00286AB1"/>
    <w:rsid w:val="00287F68"/>
    <w:rsid w:val="00291EC0"/>
    <w:rsid w:val="00295D20"/>
    <w:rsid w:val="002A1FF7"/>
    <w:rsid w:val="002A5FEF"/>
    <w:rsid w:val="002A6188"/>
    <w:rsid w:val="002A61C1"/>
    <w:rsid w:val="002A69A0"/>
    <w:rsid w:val="002B0893"/>
    <w:rsid w:val="002B1877"/>
    <w:rsid w:val="002B2EB3"/>
    <w:rsid w:val="002B55B0"/>
    <w:rsid w:val="002B6133"/>
    <w:rsid w:val="002C0BF8"/>
    <w:rsid w:val="002C0F5E"/>
    <w:rsid w:val="002C5A7E"/>
    <w:rsid w:val="002D1AC2"/>
    <w:rsid w:val="002D1DE6"/>
    <w:rsid w:val="002D3BD1"/>
    <w:rsid w:val="002D5383"/>
    <w:rsid w:val="002D6510"/>
    <w:rsid w:val="002E1116"/>
    <w:rsid w:val="002E23C1"/>
    <w:rsid w:val="002E2431"/>
    <w:rsid w:val="002E4019"/>
    <w:rsid w:val="002E4627"/>
    <w:rsid w:val="002F40A4"/>
    <w:rsid w:val="002F65FE"/>
    <w:rsid w:val="002F6A46"/>
    <w:rsid w:val="002F7031"/>
    <w:rsid w:val="00306703"/>
    <w:rsid w:val="00312E83"/>
    <w:rsid w:val="003149F5"/>
    <w:rsid w:val="003220DC"/>
    <w:rsid w:val="0032645B"/>
    <w:rsid w:val="00327FCB"/>
    <w:rsid w:val="003415EB"/>
    <w:rsid w:val="00347573"/>
    <w:rsid w:val="0035154A"/>
    <w:rsid w:val="00356873"/>
    <w:rsid w:val="003576F6"/>
    <w:rsid w:val="0036349D"/>
    <w:rsid w:val="003655D3"/>
    <w:rsid w:val="00382089"/>
    <w:rsid w:val="00390578"/>
    <w:rsid w:val="00391C26"/>
    <w:rsid w:val="00393CBE"/>
    <w:rsid w:val="00394032"/>
    <w:rsid w:val="003973E7"/>
    <w:rsid w:val="003A7359"/>
    <w:rsid w:val="003B1C9F"/>
    <w:rsid w:val="003B3764"/>
    <w:rsid w:val="003B5250"/>
    <w:rsid w:val="003B776D"/>
    <w:rsid w:val="003C00AE"/>
    <w:rsid w:val="003C182E"/>
    <w:rsid w:val="003C7279"/>
    <w:rsid w:val="003D1865"/>
    <w:rsid w:val="003E47A6"/>
    <w:rsid w:val="003F0472"/>
    <w:rsid w:val="003F049E"/>
    <w:rsid w:val="003F2624"/>
    <w:rsid w:val="003F26CD"/>
    <w:rsid w:val="003F42D9"/>
    <w:rsid w:val="003F55BD"/>
    <w:rsid w:val="003F6CD7"/>
    <w:rsid w:val="0040199C"/>
    <w:rsid w:val="0040346E"/>
    <w:rsid w:val="00405F22"/>
    <w:rsid w:val="00414025"/>
    <w:rsid w:val="00415361"/>
    <w:rsid w:val="00420DBB"/>
    <w:rsid w:val="0042313E"/>
    <w:rsid w:val="00424FEF"/>
    <w:rsid w:val="0043084B"/>
    <w:rsid w:val="00437B2D"/>
    <w:rsid w:val="00443615"/>
    <w:rsid w:val="00446815"/>
    <w:rsid w:val="004501D9"/>
    <w:rsid w:val="004514C4"/>
    <w:rsid w:val="00460C6F"/>
    <w:rsid w:val="00473F4C"/>
    <w:rsid w:val="004741B6"/>
    <w:rsid w:val="00475314"/>
    <w:rsid w:val="0048189E"/>
    <w:rsid w:val="004835FA"/>
    <w:rsid w:val="004851A1"/>
    <w:rsid w:val="00486EAB"/>
    <w:rsid w:val="00490344"/>
    <w:rsid w:val="00493F27"/>
    <w:rsid w:val="00495E51"/>
    <w:rsid w:val="004969D4"/>
    <w:rsid w:val="00497EF7"/>
    <w:rsid w:val="004C4D65"/>
    <w:rsid w:val="004D0C4B"/>
    <w:rsid w:val="004D28DB"/>
    <w:rsid w:val="004D4FFB"/>
    <w:rsid w:val="004D6164"/>
    <w:rsid w:val="004D7BC2"/>
    <w:rsid w:val="004E3D46"/>
    <w:rsid w:val="004F25BA"/>
    <w:rsid w:val="004F3083"/>
    <w:rsid w:val="004F3E50"/>
    <w:rsid w:val="004F5CD3"/>
    <w:rsid w:val="004F6906"/>
    <w:rsid w:val="00510847"/>
    <w:rsid w:val="0051577D"/>
    <w:rsid w:val="00521926"/>
    <w:rsid w:val="005249A9"/>
    <w:rsid w:val="00526D6B"/>
    <w:rsid w:val="00534793"/>
    <w:rsid w:val="0053496B"/>
    <w:rsid w:val="00535B02"/>
    <w:rsid w:val="00541E14"/>
    <w:rsid w:val="0054544E"/>
    <w:rsid w:val="005516CE"/>
    <w:rsid w:val="00563102"/>
    <w:rsid w:val="00564400"/>
    <w:rsid w:val="005647EF"/>
    <w:rsid w:val="00567860"/>
    <w:rsid w:val="00567A34"/>
    <w:rsid w:val="005706CE"/>
    <w:rsid w:val="00573600"/>
    <w:rsid w:val="00573CC8"/>
    <w:rsid w:val="00592DF1"/>
    <w:rsid w:val="00597A9A"/>
    <w:rsid w:val="005A32FE"/>
    <w:rsid w:val="005A39DB"/>
    <w:rsid w:val="005B699C"/>
    <w:rsid w:val="005D0812"/>
    <w:rsid w:val="005D1E04"/>
    <w:rsid w:val="005D412F"/>
    <w:rsid w:val="005D4797"/>
    <w:rsid w:val="005D7078"/>
    <w:rsid w:val="005F2CEF"/>
    <w:rsid w:val="005F3F31"/>
    <w:rsid w:val="00602DAA"/>
    <w:rsid w:val="00603F72"/>
    <w:rsid w:val="00610E7B"/>
    <w:rsid w:val="00615E8B"/>
    <w:rsid w:val="0063287B"/>
    <w:rsid w:val="00632FBE"/>
    <w:rsid w:val="00636124"/>
    <w:rsid w:val="00636E07"/>
    <w:rsid w:val="00641AA5"/>
    <w:rsid w:val="00643284"/>
    <w:rsid w:val="00646726"/>
    <w:rsid w:val="00647A4A"/>
    <w:rsid w:val="00650E22"/>
    <w:rsid w:val="00660569"/>
    <w:rsid w:val="00661968"/>
    <w:rsid w:val="00661BD7"/>
    <w:rsid w:val="0066406D"/>
    <w:rsid w:val="00666D71"/>
    <w:rsid w:val="00667B06"/>
    <w:rsid w:val="006709D8"/>
    <w:rsid w:val="00670E42"/>
    <w:rsid w:val="00673873"/>
    <w:rsid w:val="00681A15"/>
    <w:rsid w:val="006836FC"/>
    <w:rsid w:val="00687288"/>
    <w:rsid w:val="0068734D"/>
    <w:rsid w:val="006941B6"/>
    <w:rsid w:val="00695418"/>
    <w:rsid w:val="00697B8D"/>
    <w:rsid w:val="006A2B00"/>
    <w:rsid w:val="006A39F9"/>
    <w:rsid w:val="006A4075"/>
    <w:rsid w:val="006A536D"/>
    <w:rsid w:val="006B2543"/>
    <w:rsid w:val="006B7CD9"/>
    <w:rsid w:val="006C18A4"/>
    <w:rsid w:val="006C643B"/>
    <w:rsid w:val="006C65A6"/>
    <w:rsid w:val="006C7D4D"/>
    <w:rsid w:val="006D58AD"/>
    <w:rsid w:val="006D6101"/>
    <w:rsid w:val="006E004E"/>
    <w:rsid w:val="006E73D1"/>
    <w:rsid w:val="006F0A69"/>
    <w:rsid w:val="006F18B8"/>
    <w:rsid w:val="006F2C65"/>
    <w:rsid w:val="006F41A7"/>
    <w:rsid w:val="006F610C"/>
    <w:rsid w:val="006F67E1"/>
    <w:rsid w:val="006F6CCB"/>
    <w:rsid w:val="00713856"/>
    <w:rsid w:val="00722128"/>
    <w:rsid w:val="00726964"/>
    <w:rsid w:val="007336EE"/>
    <w:rsid w:val="007370F7"/>
    <w:rsid w:val="00741BF5"/>
    <w:rsid w:val="00744854"/>
    <w:rsid w:val="00755F4F"/>
    <w:rsid w:val="007672CF"/>
    <w:rsid w:val="00775EDA"/>
    <w:rsid w:val="00776B16"/>
    <w:rsid w:val="00784C94"/>
    <w:rsid w:val="00787566"/>
    <w:rsid w:val="0079388E"/>
    <w:rsid w:val="007A15BF"/>
    <w:rsid w:val="007A1BE2"/>
    <w:rsid w:val="007A379A"/>
    <w:rsid w:val="007A582A"/>
    <w:rsid w:val="007A63A0"/>
    <w:rsid w:val="007A65F0"/>
    <w:rsid w:val="007B0B9A"/>
    <w:rsid w:val="007B1C01"/>
    <w:rsid w:val="007B4303"/>
    <w:rsid w:val="007B490C"/>
    <w:rsid w:val="007C0771"/>
    <w:rsid w:val="007C12EC"/>
    <w:rsid w:val="007C4668"/>
    <w:rsid w:val="007C60B5"/>
    <w:rsid w:val="007D0C0A"/>
    <w:rsid w:val="007D0D86"/>
    <w:rsid w:val="007D77C0"/>
    <w:rsid w:val="007E0D1D"/>
    <w:rsid w:val="007E2FFC"/>
    <w:rsid w:val="007E3811"/>
    <w:rsid w:val="007E59F5"/>
    <w:rsid w:val="007F2172"/>
    <w:rsid w:val="007F60D2"/>
    <w:rsid w:val="007F7273"/>
    <w:rsid w:val="007F7BBF"/>
    <w:rsid w:val="00801AF1"/>
    <w:rsid w:val="008022D1"/>
    <w:rsid w:val="008043F1"/>
    <w:rsid w:val="008129E0"/>
    <w:rsid w:val="00812F5E"/>
    <w:rsid w:val="0081695D"/>
    <w:rsid w:val="008171A3"/>
    <w:rsid w:val="008215F6"/>
    <w:rsid w:val="00822AC4"/>
    <w:rsid w:val="00827EC9"/>
    <w:rsid w:val="008438FA"/>
    <w:rsid w:val="008473C0"/>
    <w:rsid w:val="00847C65"/>
    <w:rsid w:val="008513E8"/>
    <w:rsid w:val="008640D5"/>
    <w:rsid w:val="008644EA"/>
    <w:rsid w:val="00864C54"/>
    <w:rsid w:val="00865050"/>
    <w:rsid w:val="008655EC"/>
    <w:rsid w:val="00865787"/>
    <w:rsid w:val="008664C7"/>
    <w:rsid w:val="0086720F"/>
    <w:rsid w:val="00872341"/>
    <w:rsid w:val="00875707"/>
    <w:rsid w:val="0087650C"/>
    <w:rsid w:val="00883D26"/>
    <w:rsid w:val="0088600C"/>
    <w:rsid w:val="00890401"/>
    <w:rsid w:val="0089167E"/>
    <w:rsid w:val="00893FB4"/>
    <w:rsid w:val="00895FAA"/>
    <w:rsid w:val="008A0208"/>
    <w:rsid w:val="008A06FE"/>
    <w:rsid w:val="008A3E8C"/>
    <w:rsid w:val="008A7780"/>
    <w:rsid w:val="008B4AEF"/>
    <w:rsid w:val="008B7A7A"/>
    <w:rsid w:val="008C2311"/>
    <w:rsid w:val="008C522A"/>
    <w:rsid w:val="008C7107"/>
    <w:rsid w:val="008C71F1"/>
    <w:rsid w:val="008D0C5B"/>
    <w:rsid w:val="008D3219"/>
    <w:rsid w:val="008D7FF6"/>
    <w:rsid w:val="008E2DF0"/>
    <w:rsid w:val="008E41CF"/>
    <w:rsid w:val="008E590F"/>
    <w:rsid w:val="008F6069"/>
    <w:rsid w:val="008F7144"/>
    <w:rsid w:val="0090494B"/>
    <w:rsid w:val="00910394"/>
    <w:rsid w:val="009127D5"/>
    <w:rsid w:val="00912BA5"/>
    <w:rsid w:val="009166DB"/>
    <w:rsid w:val="009271E0"/>
    <w:rsid w:val="00931C6E"/>
    <w:rsid w:val="009333A1"/>
    <w:rsid w:val="00943E07"/>
    <w:rsid w:val="00944712"/>
    <w:rsid w:val="00947BBE"/>
    <w:rsid w:val="00951525"/>
    <w:rsid w:val="009521C3"/>
    <w:rsid w:val="009531BB"/>
    <w:rsid w:val="00957BB2"/>
    <w:rsid w:val="00964CAA"/>
    <w:rsid w:val="00967E73"/>
    <w:rsid w:val="00973BA9"/>
    <w:rsid w:val="0098027B"/>
    <w:rsid w:val="00982A65"/>
    <w:rsid w:val="009833D4"/>
    <w:rsid w:val="00984542"/>
    <w:rsid w:val="00986FF4"/>
    <w:rsid w:val="00987B40"/>
    <w:rsid w:val="009A6936"/>
    <w:rsid w:val="009B1695"/>
    <w:rsid w:val="009B2F62"/>
    <w:rsid w:val="009B32C5"/>
    <w:rsid w:val="009C07CE"/>
    <w:rsid w:val="009C2063"/>
    <w:rsid w:val="009D043E"/>
    <w:rsid w:val="009D0527"/>
    <w:rsid w:val="009D2627"/>
    <w:rsid w:val="009D58CC"/>
    <w:rsid w:val="009D6A3E"/>
    <w:rsid w:val="009E6C98"/>
    <w:rsid w:val="009F03CC"/>
    <w:rsid w:val="009F5B78"/>
    <w:rsid w:val="009F5D0E"/>
    <w:rsid w:val="009F5F14"/>
    <w:rsid w:val="009F6930"/>
    <w:rsid w:val="00A057D4"/>
    <w:rsid w:val="00A0767F"/>
    <w:rsid w:val="00A11C50"/>
    <w:rsid w:val="00A1262B"/>
    <w:rsid w:val="00A13DF0"/>
    <w:rsid w:val="00A23134"/>
    <w:rsid w:val="00A23E77"/>
    <w:rsid w:val="00A23ECA"/>
    <w:rsid w:val="00A32617"/>
    <w:rsid w:val="00A44A27"/>
    <w:rsid w:val="00A45084"/>
    <w:rsid w:val="00A475D1"/>
    <w:rsid w:val="00A50029"/>
    <w:rsid w:val="00A535A6"/>
    <w:rsid w:val="00A63D16"/>
    <w:rsid w:val="00A658B8"/>
    <w:rsid w:val="00A72561"/>
    <w:rsid w:val="00A72D97"/>
    <w:rsid w:val="00A72FC3"/>
    <w:rsid w:val="00A74AF2"/>
    <w:rsid w:val="00A803B2"/>
    <w:rsid w:val="00A85EFB"/>
    <w:rsid w:val="00A941F8"/>
    <w:rsid w:val="00A9481B"/>
    <w:rsid w:val="00AA5DD3"/>
    <w:rsid w:val="00AB1ABB"/>
    <w:rsid w:val="00AB5714"/>
    <w:rsid w:val="00AC0B98"/>
    <w:rsid w:val="00AC41C3"/>
    <w:rsid w:val="00AE48FF"/>
    <w:rsid w:val="00AE7119"/>
    <w:rsid w:val="00AE7E68"/>
    <w:rsid w:val="00AF2022"/>
    <w:rsid w:val="00AF44E5"/>
    <w:rsid w:val="00AF5FE8"/>
    <w:rsid w:val="00B14077"/>
    <w:rsid w:val="00B22C94"/>
    <w:rsid w:val="00B319E5"/>
    <w:rsid w:val="00B3670C"/>
    <w:rsid w:val="00B367D3"/>
    <w:rsid w:val="00B4419B"/>
    <w:rsid w:val="00B447CB"/>
    <w:rsid w:val="00B56F7C"/>
    <w:rsid w:val="00B5744F"/>
    <w:rsid w:val="00B60A23"/>
    <w:rsid w:val="00B60A79"/>
    <w:rsid w:val="00B62476"/>
    <w:rsid w:val="00B63B50"/>
    <w:rsid w:val="00B63B89"/>
    <w:rsid w:val="00B6459F"/>
    <w:rsid w:val="00B72319"/>
    <w:rsid w:val="00B72534"/>
    <w:rsid w:val="00B7544C"/>
    <w:rsid w:val="00B82AEC"/>
    <w:rsid w:val="00B85382"/>
    <w:rsid w:val="00B92174"/>
    <w:rsid w:val="00B94A13"/>
    <w:rsid w:val="00B9531C"/>
    <w:rsid w:val="00B97A77"/>
    <w:rsid w:val="00BA1C43"/>
    <w:rsid w:val="00BA649F"/>
    <w:rsid w:val="00BB0D43"/>
    <w:rsid w:val="00BB0F9D"/>
    <w:rsid w:val="00BB3E6E"/>
    <w:rsid w:val="00BB4417"/>
    <w:rsid w:val="00BB4708"/>
    <w:rsid w:val="00BC5E29"/>
    <w:rsid w:val="00BC785C"/>
    <w:rsid w:val="00BC7B21"/>
    <w:rsid w:val="00BC7CDF"/>
    <w:rsid w:val="00BD3F23"/>
    <w:rsid w:val="00BE2659"/>
    <w:rsid w:val="00BE53E2"/>
    <w:rsid w:val="00BE7255"/>
    <w:rsid w:val="00BF0C07"/>
    <w:rsid w:val="00BF67D5"/>
    <w:rsid w:val="00C0073E"/>
    <w:rsid w:val="00C13CED"/>
    <w:rsid w:val="00C143F1"/>
    <w:rsid w:val="00C20281"/>
    <w:rsid w:val="00C20EC6"/>
    <w:rsid w:val="00C22F8C"/>
    <w:rsid w:val="00C240DB"/>
    <w:rsid w:val="00C24FA4"/>
    <w:rsid w:val="00C3004C"/>
    <w:rsid w:val="00C30ABF"/>
    <w:rsid w:val="00C36956"/>
    <w:rsid w:val="00C36C39"/>
    <w:rsid w:val="00C371E6"/>
    <w:rsid w:val="00C4034E"/>
    <w:rsid w:val="00C4162A"/>
    <w:rsid w:val="00C4234E"/>
    <w:rsid w:val="00C55F26"/>
    <w:rsid w:val="00C56D1D"/>
    <w:rsid w:val="00C57130"/>
    <w:rsid w:val="00C5730E"/>
    <w:rsid w:val="00C62D2F"/>
    <w:rsid w:val="00C644ED"/>
    <w:rsid w:val="00C66992"/>
    <w:rsid w:val="00C67C15"/>
    <w:rsid w:val="00C70861"/>
    <w:rsid w:val="00C7498F"/>
    <w:rsid w:val="00C80417"/>
    <w:rsid w:val="00C824B5"/>
    <w:rsid w:val="00C86411"/>
    <w:rsid w:val="00C87A96"/>
    <w:rsid w:val="00C90D93"/>
    <w:rsid w:val="00C9427C"/>
    <w:rsid w:val="00C960F3"/>
    <w:rsid w:val="00CA056F"/>
    <w:rsid w:val="00CA22E2"/>
    <w:rsid w:val="00CA5B5E"/>
    <w:rsid w:val="00CA7BBF"/>
    <w:rsid w:val="00CB02A5"/>
    <w:rsid w:val="00CB57A0"/>
    <w:rsid w:val="00CB58F8"/>
    <w:rsid w:val="00CB72EB"/>
    <w:rsid w:val="00CC32DF"/>
    <w:rsid w:val="00CC3991"/>
    <w:rsid w:val="00CD4428"/>
    <w:rsid w:val="00CD467E"/>
    <w:rsid w:val="00CD6113"/>
    <w:rsid w:val="00CE1EC6"/>
    <w:rsid w:val="00CE5747"/>
    <w:rsid w:val="00CF6539"/>
    <w:rsid w:val="00D02020"/>
    <w:rsid w:val="00D02A5E"/>
    <w:rsid w:val="00D06653"/>
    <w:rsid w:val="00D10256"/>
    <w:rsid w:val="00D12E94"/>
    <w:rsid w:val="00D13DAE"/>
    <w:rsid w:val="00D17281"/>
    <w:rsid w:val="00D17840"/>
    <w:rsid w:val="00D218AF"/>
    <w:rsid w:val="00D251A9"/>
    <w:rsid w:val="00D27149"/>
    <w:rsid w:val="00D30161"/>
    <w:rsid w:val="00D40F23"/>
    <w:rsid w:val="00D40F61"/>
    <w:rsid w:val="00D463D6"/>
    <w:rsid w:val="00D52135"/>
    <w:rsid w:val="00D525BE"/>
    <w:rsid w:val="00D54B31"/>
    <w:rsid w:val="00D555C1"/>
    <w:rsid w:val="00D578AC"/>
    <w:rsid w:val="00D60DBC"/>
    <w:rsid w:val="00D641C7"/>
    <w:rsid w:val="00D64A94"/>
    <w:rsid w:val="00D72D43"/>
    <w:rsid w:val="00D74C93"/>
    <w:rsid w:val="00D74D9D"/>
    <w:rsid w:val="00D75DB8"/>
    <w:rsid w:val="00D81662"/>
    <w:rsid w:val="00D81785"/>
    <w:rsid w:val="00D85200"/>
    <w:rsid w:val="00D8676B"/>
    <w:rsid w:val="00D8685F"/>
    <w:rsid w:val="00D91B5C"/>
    <w:rsid w:val="00D93F2C"/>
    <w:rsid w:val="00DA06D3"/>
    <w:rsid w:val="00DA0A13"/>
    <w:rsid w:val="00DA4150"/>
    <w:rsid w:val="00DB4F32"/>
    <w:rsid w:val="00DC47C8"/>
    <w:rsid w:val="00DD2453"/>
    <w:rsid w:val="00DD5D5D"/>
    <w:rsid w:val="00DF231C"/>
    <w:rsid w:val="00E00F02"/>
    <w:rsid w:val="00E00F82"/>
    <w:rsid w:val="00E04F2D"/>
    <w:rsid w:val="00E150C5"/>
    <w:rsid w:val="00E30F9F"/>
    <w:rsid w:val="00E343FC"/>
    <w:rsid w:val="00E4639B"/>
    <w:rsid w:val="00E46DF4"/>
    <w:rsid w:val="00E52FC2"/>
    <w:rsid w:val="00E5457D"/>
    <w:rsid w:val="00E555A5"/>
    <w:rsid w:val="00E575D8"/>
    <w:rsid w:val="00E57910"/>
    <w:rsid w:val="00E60474"/>
    <w:rsid w:val="00E608AA"/>
    <w:rsid w:val="00E645F9"/>
    <w:rsid w:val="00E674D1"/>
    <w:rsid w:val="00E711DA"/>
    <w:rsid w:val="00E83CC0"/>
    <w:rsid w:val="00E8670C"/>
    <w:rsid w:val="00E86EB0"/>
    <w:rsid w:val="00E874C6"/>
    <w:rsid w:val="00E92110"/>
    <w:rsid w:val="00E95630"/>
    <w:rsid w:val="00E9636A"/>
    <w:rsid w:val="00EA0B7E"/>
    <w:rsid w:val="00EB11D4"/>
    <w:rsid w:val="00EB2492"/>
    <w:rsid w:val="00EB53BD"/>
    <w:rsid w:val="00EB6DDE"/>
    <w:rsid w:val="00ED2659"/>
    <w:rsid w:val="00EE1E54"/>
    <w:rsid w:val="00EE430C"/>
    <w:rsid w:val="00EE729A"/>
    <w:rsid w:val="00EF4FFC"/>
    <w:rsid w:val="00EF56C4"/>
    <w:rsid w:val="00F03127"/>
    <w:rsid w:val="00F03C0B"/>
    <w:rsid w:val="00F10BDC"/>
    <w:rsid w:val="00F1740A"/>
    <w:rsid w:val="00F24985"/>
    <w:rsid w:val="00F27C80"/>
    <w:rsid w:val="00F35EE1"/>
    <w:rsid w:val="00F36E9B"/>
    <w:rsid w:val="00F37678"/>
    <w:rsid w:val="00F41F94"/>
    <w:rsid w:val="00F455AB"/>
    <w:rsid w:val="00F5108F"/>
    <w:rsid w:val="00F516B8"/>
    <w:rsid w:val="00F51885"/>
    <w:rsid w:val="00F53416"/>
    <w:rsid w:val="00F55358"/>
    <w:rsid w:val="00F565BD"/>
    <w:rsid w:val="00F56E2F"/>
    <w:rsid w:val="00F60564"/>
    <w:rsid w:val="00F9504C"/>
    <w:rsid w:val="00F954F6"/>
    <w:rsid w:val="00FB2141"/>
    <w:rsid w:val="00FB3DCB"/>
    <w:rsid w:val="00FB6849"/>
    <w:rsid w:val="00FB7F48"/>
    <w:rsid w:val="00FD21FA"/>
    <w:rsid w:val="00FD2A36"/>
    <w:rsid w:val="00FD2E43"/>
    <w:rsid w:val="00FD312E"/>
    <w:rsid w:val="00FD42C8"/>
    <w:rsid w:val="00FE302A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7C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D40F61"/>
    <w:pPr>
      <w:keepNext/>
      <w:numPr>
        <w:numId w:val="5"/>
      </w:numPr>
      <w:spacing w:before="120"/>
      <w:jc w:val="center"/>
      <w:outlineLvl w:val="0"/>
    </w:pPr>
    <w:rPr>
      <w:bCs/>
      <w:kern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40F61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D40F61"/>
    <w:pPr>
      <w:keepNext/>
      <w:spacing w:before="240" w:after="60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D40F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0F61"/>
    <w:rPr>
      <w:rFonts w:ascii="Times New Roman" w:eastAsia="Times New Roman" w:hAnsi="Times New Roman"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rsid w:val="00D40F61"/>
    <w:rPr>
      <w:rFonts w:ascii="Times New Roman" w:eastAsia="Times New Roman" w:hAnsi="Times New Roman"/>
      <w:b/>
      <w:bCs/>
      <w:sz w:val="26"/>
      <w:szCs w:val="26"/>
    </w:rPr>
  </w:style>
  <w:style w:type="paragraph" w:styleId="a6">
    <w:name w:val="footnote text"/>
    <w:aliases w:val="Podrozdział"/>
    <w:basedOn w:val="a2"/>
    <w:link w:val="a7"/>
    <w:qFormat/>
    <w:rsid w:val="00D40F61"/>
    <w:pPr>
      <w:suppressAutoHyphens/>
      <w:ind w:firstLine="851"/>
    </w:pPr>
    <w:rPr>
      <w:szCs w:val="20"/>
      <w:lang w:eastAsia="ar-SA"/>
    </w:rPr>
  </w:style>
  <w:style w:type="character" w:customStyle="1" w:styleId="a7">
    <w:name w:val="Текст сноски Знак"/>
    <w:aliases w:val="Podrozdział Знак"/>
    <w:link w:val="a6"/>
    <w:rsid w:val="00D40F61"/>
    <w:rPr>
      <w:rFonts w:ascii="Times New Roman" w:eastAsia="Times New Roman" w:hAnsi="Times New Roman"/>
      <w:sz w:val="22"/>
      <w:lang w:eastAsia="ar-SA"/>
    </w:rPr>
  </w:style>
  <w:style w:type="character" w:styleId="a8">
    <w:name w:val="footnote reference"/>
    <w:rsid w:val="00F10BDC"/>
    <w:rPr>
      <w:vertAlign w:val="superscript"/>
    </w:rPr>
  </w:style>
  <w:style w:type="character" w:styleId="a9">
    <w:name w:val="Hyperlink"/>
    <w:uiPriority w:val="99"/>
    <w:unhideWhenUsed/>
    <w:rsid w:val="0086505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65050"/>
    <w:rPr>
      <w:color w:val="800080"/>
      <w:u w:val="single"/>
    </w:rPr>
  </w:style>
  <w:style w:type="paragraph" w:styleId="ab">
    <w:name w:val="Normal (Web)"/>
    <w:basedOn w:val="a2"/>
    <w:uiPriority w:val="99"/>
    <w:unhideWhenUsed/>
    <w:rsid w:val="00B14077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D40F61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paragraph" w:customStyle="1" w:styleId="1-">
    <w:name w:val="Заголовок1-ГИС"/>
    <w:qFormat/>
    <w:rsid w:val="00D40F61"/>
    <w:pPr>
      <w:keepNext/>
      <w:pageBreakBefore/>
      <w:numPr>
        <w:numId w:val="6"/>
      </w:numPr>
      <w:tabs>
        <w:tab w:val="left" w:pos="1418"/>
      </w:tabs>
      <w:suppressAutoHyphens/>
      <w:spacing w:before="120" w:after="240"/>
      <w:jc w:val="center"/>
      <w:outlineLvl w:val="0"/>
    </w:pPr>
    <w:rPr>
      <w:rFonts w:ascii="Times New Roman" w:eastAsia="Times New Roman" w:hAnsi="Times New Roman"/>
      <w:b/>
      <w:noProof/>
      <w:sz w:val="32"/>
      <w:szCs w:val="36"/>
    </w:rPr>
  </w:style>
  <w:style w:type="paragraph" w:customStyle="1" w:styleId="2-">
    <w:name w:val="Заголовок2-ГИС"/>
    <w:qFormat/>
    <w:rsid w:val="00D40F61"/>
    <w:pPr>
      <w:keepNext/>
      <w:numPr>
        <w:ilvl w:val="1"/>
        <w:numId w:val="6"/>
      </w:numPr>
      <w:suppressAutoHyphens/>
      <w:spacing w:before="120" w:after="240"/>
      <w:jc w:val="center"/>
      <w:outlineLvl w:val="1"/>
    </w:pPr>
    <w:rPr>
      <w:rFonts w:ascii="Times New Roman" w:eastAsia="Times New Roman" w:hAnsi="Times New Roman" w:cs="Arial"/>
      <w:b/>
      <w:bCs/>
      <w:sz w:val="28"/>
      <w:szCs w:val="28"/>
    </w:rPr>
  </w:style>
  <w:style w:type="paragraph" w:customStyle="1" w:styleId="3-">
    <w:name w:val="Заголовок3-ГИС"/>
    <w:basedOn w:val="3"/>
    <w:next w:val="a2"/>
    <w:link w:val="3-0"/>
    <w:qFormat/>
    <w:rsid w:val="00D40F61"/>
    <w:pPr>
      <w:numPr>
        <w:ilvl w:val="2"/>
        <w:numId w:val="6"/>
      </w:numPr>
      <w:suppressAutoHyphens/>
      <w:spacing w:before="120" w:after="120"/>
    </w:pPr>
    <w:rPr>
      <w:rFonts w:cs="Arial"/>
    </w:rPr>
  </w:style>
  <w:style w:type="paragraph" w:customStyle="1" w:styleId="4-">
    <w:name w:val="Заголовок4-ГИС"/>
    <w:basedOn w:val="4"/>
    <w:next w:val="a2"/>
    <w:qFormat/>
    <w:rsid w:val="00D40F61"/>
    <w:pPr>
      <w:numPr>
        <w:ilvl w:val="3"/>
        <w:numId w:val="6"/>
      </w:numPr>
    </w:pPr>
    <w:rPr>
      <w:rFonts w:ascii="Times New Roman" w:hAnsi="Times New Roman"/>
      <w:i/>
      <w:sz w:val="26"/>
    </w:rPr>
  </w:style>
  <w:style w:type="character" w:customStyle="1" w:styleId="3-0">
    <w:name w:val="Заголовок3-ГИС Знак"/>
    <w:link w:val="3-"/>
    <w:locked/>
    <w:rsid w:val="00D40F61"/>
    <w:rPr>
      <w:rFonts w:ascii="Times New Roman" w:eastAsia="Times New Roman" w:hAnsi="Times New Roman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40F61"/>
    <w:rPr>
      <w:rFonts w:eastAsia="Times New Roman"/>
      <w:b/>
      <w:bCs/>
      <w:sz w:val="28"/>
      <w:szCs w:val="28"/>
      <w:lang w:eastAsia="en-US"/>
    </w:rPr>
  </w:style>
  <w:style w:type="paragraph" w:customStyle="1" w:styleId="a1">
    <w:name w:val="список плана"/>
    <w:basedOn w:val="-0"/>
    <w:next w:val="a2"/>
    <w:autoRedefine/>
    <w:qFormat/>
    <w:rsid w:val="004D7BC2"/>
    <w:pPr>
      <w:numPr>
        <w:numId w:val="4"/>
      </w:numPr>
      <w:spacing w:before="240" w:after="240"/>
      <w:contextualSpacing/>
    </w:pPr>
    <w:rPr>
      <w:szCs w:val="28"/>
      <w:lang w:bidi="en-US"/>
    </w:rPr>
  </w:style>
  <w:style w:type="paragraph" w:styleId="ac">
    <w:name w:val="List Paragraph"/>
    <w:basedOn w:val="a2"/>
    <w:uiPriority w:val="34"/>
    <w:qFormat/>
    <w:rsid w:val="00D40F61"/>
    <w:pPr>
      <w:ind w:left="708"/>
    </w:pPr>
  </w:style>
  <w:style w:type="paragraph" w:customStyle="1" w:styleId="-0">
    <w:name w:val="Обычный-ГИС"/>
    <w:basedOn w:val="a2"/>
    <w:link w:val="-1"/>
    <w:qFormat/>
    <w:rsid w:val="00D40F61"/>
    <w:pPr>
      <w:numPr>
        <w:numId w:val="3"/>
      </w:numPr>
      <w:suppressAutoHyphens/>
      <w:autoSpaceDE w:val="0"/>
      <w:autoSpaceDN w:val="0"/>
      <w:adjustRightInd w:val="0"/>
      <w:ind w:left="1208" w:hanging="357"/>
    </w:pPr>
    <w:rPr>
      <w:szCs w:val="26"/>
      <w:lang w:eastAsia="ar-SA"/>
    </w:rPr>
  </w:style>
  <w:style w:type="character" w:customStyle="1" w:styleId="-1">
    <w:name w:val="Обычный-ГИС Знак"/>
    <w:link w:val="-0"/>
    <w:rsid w:val="00D40F61"/>
    <w:rPr>
      <w:rFonts w:ascii="Times New Roman" w:eastAsia="Times New Roman" w:hAnsi="Times New Roman"/>
      <w:sz w:val="24"/>
      <w:szCs w:val="26"/>
      <w:lang w:eastAsia="ar-SA"/>
    </w:rPr>
  </w:style>
  <w:style w:type="paragraph" w:customStyle="1" w:styleId="-">
    <w:name w:val="маркированный-ГИС"/>
    <w:basedOn w:val="a"/>
    <w:link w:val="-2"/>
    <w:qFormat/>
    <w:rsid w:val="00D40F61"/>
    <w:pPr>
      <w:numPr>
        <w:numId w:val="1"/>
      </w:numPr>
      <w:ind w:left="454" w:hanging="454"/>
    </w:pPr>
  </w:style>
  <w:style w:type="character" w:customStyle="1" w:styleId="-2">
    <w:name w:val="маркированный-ГИС Знак"/>
    <w:link w:val="-"/>
    <w:rsid w:val="00D40F61"/>
    <w:rPr>
      <w:rFonts w:ascii="Times New Roman" w:eastAsia="Times New Roman" w:hAnsi="Times New Roman"/>
      <w:sz w:val="24"/>
      <w:szCs w:val="24"/>
    </w:rPr>
  </w:style>
  <w:style w:type="paragraph" w:styleId="ad">
    <w:name w:val="TOC Heading"/>
    <w:basedOn w:val="1"/>
    <w:next w:val="a2"/>
    <w:uiPriority w:val="39"/>
    <w:semiHidden/>
    <w:unhideWhenUsed/>
    <w:qFormat/>
    <w:rsid w:val="00D40F61"/>
    <w:pPr>
      <w:keepLines/>
      <w:numPr>
        <w:numId w:val="0"/>
      </w:numPr>
      <w:spacing w:before="48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2"/>
    <w:next w:val="a2"/>
    <w:autoRedefine/>
    <w:uiPriority w:val="39"/>
    <w:semiHidden/>
    <w:unhideWhenUsed/>
    <w:qFormat/>
    <w:rsid w:val="00D40F61"/>
  </w:style>
  <w:style w:type="paragraph" w:styleId="21">
    <w:name w:val="toc 2"/>
    <w:basedOn w:val="a2"/>
    <w:next w:val="a2"/>
    <w:autoRedefine/>
    <w:uiPriority w:val="39"/>
    <w:semiHidden/>
    <w:unhideWhenUsed/>
    <w:qFormat/>
    <w:rsid w:val="00D40F61"/>
    <w:pPr>
      <w:ind w:left="220"/>
    </w:pPr>
  </w:style>
  <w:style w:type="paragraph" w:styleId="31">
    <w:name w:val="toc 3"/>
    <w:basedOn w:val="a2"/>
    <w:next w:val="a2"/>
    <w:autoRedefine/>
    <w:uiPriority w:val="39"/>
    <w:semiHidden/>
    <w:unhideWhenUsed/>
    <w:qFormat/>
    <w:rsid w:val="00D40F61"/>
    <w:pPr>
      <w:ind w:left="440"/>
    </w:pPr>
  </w:style>
  <w:style w:type="paragraph" w:styleId="ae">
    <w:name w:val="Balloon Text"/>
    <w:basedOn w:val="a2"/>
    <w:link w:val="af"/>
    <w:uiPriority w:val="99"/>
    <w:semiHidden/>
    <w:unhideWhenUsed/>
    <w:rsid w:val="00812F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12F5E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a2"/>
    <w:rsid w:val="00B7544C"/>
    <w:pPr>
      <w:spacing w:before="100" w:beforeAutospacing="1" w:after="100" w:afterAutospacing="1"/>
    </w:pPr>
  </w:style>
  <w:style w:type="character" w:customStyle="1" w:styleId="normaltextrun">
    <w:name w:val="normaltextrun"/>
    <w:rsid w:val="00B7544C"/>
  </w:style>
  <w:style w:type="character" w:customStyle="1" w:styleId="apple-converted-space">
    <w:name w:val="apple-converted-space"/>
    <w:rsid w:val="00B7544C"/>
  </w:style>
  <w:style w:type="character" w:customStyle="1" w:styleId="eop">
    <w:name w:val="eop"/>
    <w:rsid w:val="00B7544C"/>
  </w:style>
  <w:style w:type="character" w:customStyle="1" w:styleId="scx63335427">
    <w:name w:val="scx63335427"/>
    <w:rsid w:val="00B7544C"/>
  </w:style>
  <w:style w:type="paragraph" w:styleId="af0">
    <w:name w:val="header"/>
    <w:basedOn w:val="a2"/>
    <w:link w:val="af1"/>
    <w:uiPriority w:val="99"/>
    <w:unhideWhenUsed/>
    <w:rsid w:val="001032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032CE"/>
    <w:rPr>
      <w:sz w:val="22"/>
      <w:szCs w:val="22"/>
      <w:lang w:eastAsia="en-US"/>
    </w:rPr>
  </w:style>
  <w:style w:type="paragraph" w:styleId="af2">
    <w:name w:val="footer"/>
    <w:basedOn w:val="a2"/>
    <w:link w:val="af3"/>
    <w:uiPriority w:val="99"/>
    <w:unhideWhenUsed/>
    <w:rsid w:val="001032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1032CE"/>
    <w:rPr>
      <w:sz w:val="22"/>
      <w:szCs w:val="22"/>
      <w:lang w:eastAsia="en-US"/>
    </w:rPr>
  </w:style>
  <w:style w:type="table" w:styleId="af4">
    <w:name w:val="Table Grid"/>
    <w:basedOn w:val="a4"/>
    <w:uiPriority w:val="59"/>
    <w:rsid w:val="008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D40F61"/>
    <w:rPr>
      <w:b/>
      <w:bCs/>
    </w:rPr>
  </w:style>
  <w:style w:type="paragraph" w:styleId="a">
    <w:name w:val="List Bullet"/>
    <w:basedOn w:val="a2"/>
    <w:uiPriority w:val="99"/>
    <w:semiHidden/>
    <w:unhideWhenUsed/>
    <w:rsid w:val="00356873"/>
    <w:pPr>
      <w:numPr>
        <w:numId w:val="2"/>
      </w:numPr>
      <w:contextualSpacing/>
    </w:pPr>
  </w:style>
  <w:style w:type="paragraph" w:styleId="af6">
    <w:name w:val="No Spacing"/>
    <w:uiPriority w:val="1"/>
    <w:qFormat/>
    <w:rsid w:val="00D40F61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12">
    <w:name w:val="ГИС 1.2 Обычный"/>
    <w:basedOn w:val="a2"/>
    <w:link w:val="120"/>
    <w:uiPriority w:val="99"/>
    <w:qFormat/>
    <w:rsid w:val="00C87A96"/>
    <w:pPr>
      <w:suppressAutoHyphens/>
      <w:autoSpaceDE w:val="0"/>
      <w:autoSpaceDN w:val="0"/>
      <w:adjustRightInd w:val="0"/>
      <w:spacing w:line="360" w:lineRule="auto"/>
      <w:ind w:firstLine="851"/>
      <w:jc w:val="both"/>
    </w:pPr>
    <w:rPr>
      <w:sz w:val="26"/>
      <w:szCs w:val="26"/>
    </w:rPr>
  </w:style>
  <w:style w:type="paragraph" w:customStyle="1" w:styleId="310">
    <w:name w:val="ГИС 3.1 Таблица (заголовок)"/>
    <w:basedOn w:val="a2"/>
    <w:uiPriority w:val="99"/>
    <w:qFormat/>
    <w:rsid w:val="00C87A96"/>
    <w:pPr>
      <w:suppressAutoHyphens/>
      <w:jc w:val="center"/>
    </w:pPr>
    <w:rPr>
      <w:b/>
      <w:bCs/>
      <w:sz w:val="22"/>
      <w:szCs w:val="20"/>
    </w:rPr>
  </w:style>
  <w:style w:type="paragraph" w:customStyle="1" w:styleId="32">
    <w:name w:val="ГИС 3.2 Таблица (название)"/>
    <w:basedOn w:val="a2"/>
    <w:link w:val="320"/>
    <w:uiPriority w:val="99"/>
    <w:qFormat/>
    <w:rsid w:val="00C87A96"/>
    <w:pPr>
      <w:keepNext/>
      <w:jc w:val="both"/>
    </w:pPr>
    <w:rPr>
      <w:sz w:val="26"/>
      <w:szCs w:val="26"/>
    </w:rPr>
  </w:style>
  <w:style w:type="paragraph" w:customStyle="1" w:styleId="33">
    <w:name w:val="ГИС 3.3 Таблица (содержимое ячейки)"/>
    <w:uiPriority w:val="99"/>
    <w:qFormat/>
    <w:rsid w:val="00C87A96"/>
    <w:pPr>
      <w:suppressAutoHyphens/>
    </w:pPr>
    <w:rPr>
      <w:rFonts w:ascii="Times New Roman" w:eastAsia="Times New Roman" w:hAnsi="Times New Roman"/>
      <w:sz w:val="22"/>
      <w:szCs w:val="22"/>
    </w:rPr>
  </w:style>
  <w:style w:type="paragraph" w:customStyle="1" w:styleId="34">
    <w:name w:val="ГИС 3.4 Таблица (нумерованный список)"/>
    <w:basedOn w:val="33"/>
    <w:uiPriority w:val="99"/>
    <w:qFormat/>
    <w:rsid w:val="00C87A96"/>
    <w:pPr>
      <w:numPr>
        <w:numId w:val="7"/>
      </w:numPr>
      <w:tabs>
        <w:tab w:val="left" w:pos="227"/>
        <w:tab w:val="left" w:pos="284"/>
      </w:tabs>
    </w:pPr>
  </w:style>
  <w:style w:type="character" w:customStyle="1" w:styleId="-3">
    <w:name w:val="маркированный-ГИС Знак Знак"/>
    <w:rsid w:val="00C87A9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0">
    <w:name w:val="ГИС 3.2 Таблица (название) Знак"/>
    <w:link w:val="32"/>
    <w:uiPriority w:val="99"/>
    <w:rsid w:val="00C87A96"/>
    <w:rPr>
      <w:rFonts w:ascii="Times New Roman" w:eastAsia="Times New Roman" w:hAnsi="Times New Roman"/>
      <w:sz w:val="26"/>
      <w:szCs w:val="26"/>
    </w:rPr>
  </w:style>
  <w:style w:type="character" w:customStyle="1" w:styleId="120">
    <w:name w:val="ГИС 1.2 Обычный Знак"/>
    <w:link w:val="12"/>
    <w:uiPriority w:val="99"/>
    <w:rsid w:val="00C87A96"/>
    <w:rPr>
      <w:rFonts w:ascii="Times New Roman" w:eastAsia="Times New Roman" w:hAnsi="Times New Roman"/>
      <w:sz w:val="26"/>
      <w:szCs w:val="26"/>
    </w:rPr>
  </w:style>
  <w:style w:type="paragraph" w:customStyle="1" w:styleId="03">
    <w:name w:val="03.Макированый"/>
    <w:locked/>
    <w:rsid w:val="00C87A96"/>
    <w:pPr>
      <w:numPr>
        <w:numId w:val="8"/>
      </w:numPr>
      <w:spacing w:line="360" w:lineRule="auto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042">
    <w:name w:val="04.Макированный 2"/>
    <w:uiPriority w:val="99"/>
    <w:locked/>
    <w:rsid w:val="00C87A96"/>
    <w:pPr>
      <w:numPr>
        <w:ilvl w:val="1"/>
        <w:numId w:val="8"/>
      </w:numPr>
      <w:spacing w:line="360" w:lineRule="auto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numbering" w:customStyle="1" w:styleId="a0">
    <w:name w:val="Список (нумерованный)"/>
    <w:basedOn w:val="a5"/>
    <w:rsid w:val="00C87A96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7C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D40F61"/>
    <w:pPr>
      <w:keepNext/>
      <w:numPr>
        <w:numId w:val="5"/>
      </w:numPr>
      <w:spacing w:before="120"/>
      <w:jc w:val="center"/>
      <w:outlineLvl w:val="0"/>
    </w:pPr>
    <w:rPr>
      <w:bCs/>
      <w:kern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40F61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D40F61"/>
    <w:pPr>
      <w:keepNext/>
      <w:spacing w:before="240" w:after="60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D40F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0F61"/>
    <w:rPr>
      <w:rFonts w:ascii="Times New Roman" w:eastAsia="Times New Roman" w:hAnsi="Times New Roman"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rsid w:val="00D40F61"/>
    <w:rPr>
      <w:rFonts w:ascii="Times New Roman" w:eastAsia="Times New Roman" w:hAnsi="Times New Roman"/>
      <w:b/>
      <w:bCs/>
      <w:sz w:val="26"/>
      <w:szCs w:val="26"/>
    </w:rPr>
  </w:style>
  <w:style w:type="paragraph" w:styleId="a6">
    <w:name w:val="footnote text"/>
    <w:aliases w:val="Podrozdział"/>
    <w:basedOn w:val="a2"/>
    <w:link w:val="a7"/>
    <w:qFormat/>
    <w:rsid w:val="00D40F61"/>
    <w:pPr>
      <w:suppressAutoHyphens/>
      <w:ind w:firstLine="851"/>
    </w:pPr>
    <w:rPr>
      <w:szCs w:val="20"/>
      <w:lang w:eastAsia="ar-SA"/>
    </w:rPr>
  </w:style>
  <w:style w:type="character" w:customStyle="1" w:styleId="a7">
    <w:name w:val="Текст сноски Знак"/>
    <w:aliases w:val="Podrozdział Знак"/>
    <w:link w:val="a6"/>
    <w:rsid w:val="00D40F61"/>
    <w:rPr>
      <w:rFonts w:ascii="Times New Roman" w:eastAsia="Times New Roman" w:hAnsi="Times New Roman"/>
      <w:sz w:val="22"/>
      <w:lang w:eastAsia="ar-SA"/>
    </w:rPr>
  </w:style>
  <w:style w:type="character" w:styleId="a8">
    <w:name w:val="footnote reference"/>
    <w:rsid w:val="00F10BDC"/>
    <w:rPr>
      <w:vertAlign w:val="superscript"/>
    </w:rPr>
  </w:style>
  <w:style w:type="character" w:styleId="a9">
    <w:name w:val="Hyperlink"/>
    <w:uiPriority w:val="99"/>
    <w:unhideWhenUsed/>
    <w:rsid w:val="0086505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65050"/>
    <w:rPr>
      <w:color w:val="800080"/>
      <w:u w:val="single"/>
    </w:rPr>
  </w:style>
  <w:style w:type="paragraph" w:styleId="ab">
    <w:name w:val="Normal (Web)"/>
    <w:basedOn w:val="a2"/>
    <w:uiPriority w:val="99"/>
    <w:unhideWhenUsed/>
    <w:rsid w:val="00B14077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D40F61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paragraph" w:customStyle="1" w:styleId="1-">
    <w:name w:val="Заголовок1-ГИС"/>
    <w:qFormat/>
    <w:rsid w:val="00D40F61"/>
    <w:pPr>
      <w:keepNext/>
      <w:pageBreakBefore/>
      <w:numPr>
        <w:numId w:val="6"/>
      </w:numPr>
      <w:tabs>
        <w:tab w:val="left" w:pos="1418"/>
      </w:tabs>
      <w:suppressAutoHyphens/>
      <w:spacing w:before="120" w:after="240"/>
      <w:jc w:val="center"/>
      <w:outlineLvl w:val="0"/>
    </w:pPr>
    <w:rPr>
      <w:rFonts w:ascii="Times New Roman" w:eastAsia="Times New Roman" w:hAnsi="Times New Roman"/>
      <w:b/>
      <w:noProof/>
      <w:sz w:val="32"/>
      <w:szCs w:val="36"/>
    </w:rPr>
  </w:style>
  <w:style w:type="paragraph" w:customStyle="1" w:styleId="2-">
    <w:name w:val="Заголовок2-ГИС"/>
    <w:qFormat/>
    <w:rsid w:val="00D40F61"/>
    <w:pPr>
      <w:keepNext/>
      <w:numPr>
        <w:ilvl w:val="1"/>
        <w:numId w:val="6"/>
      </w:numPr>
      <w:suppressAutoHyphens/>
      <w:spacing w:before="120" w:after="240"/>
      <w:jc w:val="center"/>
      <w:outlineLvl w:val="1"/>
    </w:pPr>
    <w:rPr>
      <w:rFonts w:ascii="Times New Roman" w:eastAsia="Times New Roman" w:hAnsi="Times New Roman" w:cs="Arial"/>
      <w:b/>
      <w:bCs/>
      <w:sz w:val="28"/>
      <w:szCs w:val="28"/>
    </w:rPr>
  </w:style>
  <w:style w:type="paragraph" w:customStyle="1" w:styleId="3-">
    <w:name w:val="Заголовок3-ГИС"/>
    <w:basedOn w:val="3"/>
    <w:next w:val="a2"/>
    <w:link w:val="3-0"/>
    <w:qFormat/>
    <w:rsid w:val="00D40F61"/>
    <w:pPr>
      <w:numPr>
        <w:ilvl w:val="2"/>
        <w:numId w:val="6"/>
      </w:numPr>
      <w:suppressAutoHyphens/>
      <w:spacing w:before="120" w:after="120"/>
    </w:pPr>
    <w:rPr>
      <w:rFonts w:cs="Arial"/>
    </w:rPr>
  </w:style>
  <w:style w:type="paragraph" w:customStyle="1" w:styleId="4-">
    <w:name w:val="Заголовок4-ГИС"/>
    <w:basedOn w:val="4"/>
    <w:next w:val="a2"/>
    <w:qFormat/>
    <w:rsid w:val="00D40F61"/>
    <w:pPr>
      <w:numPr>
        <w:ilvl w:val="3"/>
        <w:numId w:val="6"/>
      </w:numPr>
    </w:pPr>
    <w:rPr>
      <w:rFonts w:ascii="Times New Roman" w:hAnsi="Times New Roman"/>
      <w:i/>
      <w:sz w:val="26"/>
    </w:rPr>
  </w:style>
  <w:style w:type="character" w:customStyle="1" w:styleId="3-0">
    <w:name w:val="Заголовок3-ГИС Знак"/>
    <w:link w:val="3-"/>
    <w:locked/>
    <w:rsid w:val="00D40F61"/>
    <w:rPr>
      <w:rFonts w:ascii="Times New Roman" w:eastAsia="Times New Roman" w:hAnsi="Times New Roman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40F61"/>
    <w:rPr>
      <w:rFonts w:eastAsia="Times New Roman"/>
      <w:b/>
      <w:bCs/>
      <w:sz w:val="28"/>
      <w:szCs w:val="28"/>
      <w:lang w:eastAsia="en-US"/>
    </w:rPr>
  </w:style>
  <w:style w:type="paragraph" w:customStyle="1" w:styleId="a1">
    <w:name w:val="список плана"/>
    <w:basedOn w:val="-0"/>
    <w:next w:val="a2"/>
    <w:autoRedefine/>
    <w:qFormat/>
    <w:rsid w:val="004D7BC2"/>
    <w:pPr>
      <w:numPr>
        <w:numId w:val="4"/>
      </w:numPr>
      <w:spacing w:before="240" w:after="240"/>
      <w:contextualSpacing/>
    </w:pPr>
    <w:rPr>
      <w:szCs w:val="28"/>
      <w:lang w:bidi="en-US"/>
    </w:rPr>
  </w:style>
  <w:style w:type="paragraph" w:styleId="ac">
    <w:name w:val="List Paragraph"/>
    <w:basedOn w:val="a2"/>
    <w:uiPriority w:val="34"/>
    <w:qFormat/>
    <w:rsid w:val="00D40F61"/>
    <w:pPr>
      <w:ind w:left="708"/>
    </w:pPr>
  </w:style>
  <w:style w:type="paragraph" w:customStyle="1" w:styleId="-0">
    <w:name w:val="Обычный-ГИС"/>
    <w:basedOn w:val="a2"/>
    <w:link w:val="-1"/>
    <w:qFormat/>
    <w:rsid w:val="00D40F61"/>
    <w:pPr>
      <w:numPr>
        <w:numId w:val="3"/>
      </w:numPr>
      <w:suppressAutoHyphens/>
      <w:autoSpaceDE w:val="0"/>
      <w:autoSpaceDN w:val="0"/>
      <w:adjustRightInd w:val="0"/>
      <w:ind w:left="1208" w:hanging="357"/>
    </w:pPr>
    <w:rPr>
      <w:szCs w:val="26"/>
      <w:lang w:eastAsia="ar-SA"/>
    </w:rPr>
  </w:style>
  <w:style w:type="character" w:customStyle="1" w:styleId="-1">
    <w:name w:val="Обычный-ГИС Знак"/>
    <w:link w:val="-0"/>
    <w:rsid w:val="00D40F61"/>
    <w:rPr>
      <w:rFonts w:ascii="Times New Roman" w:eastAsia="Times New Roman" w:hAnsi="Times New Roman"/>
      <w:sz w:val="24"/>
      <w:szCs w:val="26"/>
      <w:lang w:eastAsia="ar-SA"/>
    </w:rPr>
  </w:style>
  <w:style w:type="paragraph" w:customStyle="1" w:styleId="-">
    <w:name w:val="маркированный-ГИС"/>
    <w:basedOn w:val="a"/>
    <w:link w:val="-2"/>
    <w:qFormat/>
    <w:rsid w:val="00D40F61"/>
    <w:pPr>
      <w:numPr>
        <w:numId w:val="1"/>
      </w:numPr>
      <w:ind w:left="454" w:hanging="454"/>
    </w:pPr>
  </w:style>
  <w:style w:type="character" w:customStyle="1" w:styleId="-2">
    <w:name w:val="маркированный-ГИС Знак"/>
    <w:link w:val="-"/>
    <w:rsid w:val="00D40F61"/>
    <w:rPr>
      <w:rFonts w:ascii="Times New Roman" w:eastAsia="Times New Roman" w:hAnsi="Times New Roman"/>
      <w:sz w:val="24"/>
      <w:szCs w:val="24"/>
    </w:rPr>
  </w:style>
  <w:style w:type="paragraph" w:styleId="ad">
    <w:name w:val="TOC Heading"/>
    <w:basedOn w:val="1"/>
    <w:next w:val="a2"/>
    <w:uiPriority w:val="39"/>
    <w:semiHidden/>
    <w:unhideWhenUsed/>
    <w:qFormat/>
    <w:rsid w:val="00D40F61"/>
    <w:pPr>
      <w:keepLines/>
      <w:numPr>
        <w:numId w:val="0"/>
      </w:numPr>
      <w:spacing w:before="48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2"/>
    <w:next w:val="a2"/>
    <w:autoRedefine/>
    <w:uiPriority w:val="39"/>
    <w:semiHidden/>
    <w:unhideWhenUsed/>
    <w:qFormat/>
    <w:rsid w:val="00D40F61"/>
  </w:style>
  <w:style w:type="paragraph" w:styleId="21">
    <w:name w:val="toc 2"/>
    <w:basedOn w:val="a2"/>
    <w:next w:val="a2"/>
    <w:autoRedefine/>
    <w:uiPriority w:val="39"/>
    <w:semiHidden/>
    <w:unhideWhenUsed/>
    <w:qFormat/>
    <w:rsid w:val="00D40F61"/>
    <w:pPr>
      <w:ind w:left="220"/>
    </w:pPr>
  </w:style>
  <w:style w:type="paragraph" w:styleId="31">
    <w:name w:val="toc 3"/>
    <w:basedOn w:val="a2"/>
    <w:next w:val="a2"/>
    <w:autoRedefine/>
    <w:uiPriority w:val="39"/>
    <w:semiHidden/>
    <w:unhideWhenUsed/>
    <w:qFormat/>
    <w:rsid w:val="00D40F61"/>
    <w:pPr>
      <w:ind w:left="440"/>
    </w:pPr>
  </w:style>
  <w:style w:type="paragraph" w:styleId="ae">
    <w:name w:val="Balloon Text"/>
    <w:basedOn w:val="a2"/>
    <w:link w:val="af"/>
    <w:uiPriority w:val="99"/>
    <w:semiHidden/>
    <w:unhideWhenUsed/>
    <w:rsid w:val="00812F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12F5E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a2"/>
    <w:rsid w:val="00B7544C"/>
    <w:pPr>
      <w:spacing w:before="100" w:beforeAutospacing="1" w:after="100" w:afterAutospacing="1"/>
    </w:pPr>
  </w:style>
  <w:style w:type="character" w:customStyle="1" w:styleId="normaltextrun">
    <w:name w:val="normaltextrun"/>
    <w:rsid w:val="00B7544C"/>
  </w:style>
  <w:style w:type="character" w:customStyle="1" w:styleId="apple-converted-space">
    <w:name w:val="apple-converted-space"/>
    <w:rsid w:val="00B7544C"/>
  </w:style>
  <w:style w:type="character" w:customStyle="1" w:styleId="eop">
    <w:name w:val="eop"/>
    <w:rsid w:val="00B7544C"/>
  </w:style>
  <w:style w:type="character" w:customStyle="1" w:styleId="scx63335427">
    <w:name w:val="scx63335427"/>
    <w:rsid w:val="00B7544C"/>
  </w:style>
  <w:style w:type="paragraph" w:styleId="af0">
    <w:name w:val="header"/>
    <w:basedOn w:val="a2"/>
    <w:link w:val="af1"/>
    <w:uiPriority w:val="99"/>
    <w:unhideWhenUsed/>
    <w:rsid w:val="001032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032CE"/>
    <w:rPr>
      <w:sz w:val="22"/>
      <w:szCs w:val="22"/>
      <w:lang w:eastAsia="en-US"/>
    </w:rPr>
  </w:style>
  <w:style w:type="paragraph" w:styleId="af2">
    <w:name w:val="footer"/>
    <w:basedOn w:val="a2"/>
    <w:link w:val="af3"/>
    <w:uiPriority w:val="99"/>
    <w:unhideWhenUsed/>
    <w:rsid w:val="001032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1032CE"/>
    <w:rPr>
      <w:sz w:val="22"/>
      <w:szCs w:val="22"/>
      <w:lang w:eastAsia="en-US"/>
    </w:rPr>
  </w:style>
  <w:style w:type="table" w:styleId="af4">
    <w:name w:val="Table Grid"/>
    <w:basedOn w:val="a4"/>
    <w:uiPriority w:val="59"/>
    <w:rsid w:val="008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D40F61"/>
    <w:rPr>
      <w:b/>
      <w:bCs/>
    </w:rPr>
  </w:style>
  <w:style w:type="paragraph" w:styleId="a">
    <w:name w:val="List Bullet"/>
    <w:basedOn w:val="a2"/>
    <w:uiPriority w:val="99"/>
    <w:semiHidden/>
    <w:unhideWhenUsed/>
    <w:rsid w:val="00356873"/>
    <w:pPr>
      <w:numPr>
        <w:numId w:val="2"/>
      </w:numPr>
      <w:contextualSpacing/>
    </w:pPr>
  </w:style>
  <w:style w:type="paragraph" w:styleId="af6">
    <w:name w:val="No Spacing"/>
    <w:uiPriority w:val="1"/>
    <w:qFormat/>
    <w:rsid w:val="00D40F61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12">
    <w:name w:val="ГИС 1.2 Обычный"/>
    <w:basedOn w:val="a2"/>
    <w:link w:val="120"/>
    <w:uiPriority w:val="99"/>
    <w:qFormat/>
    <w:rsid w:val="00C87A96"/>
    <w:pPr>
      <w:suppressAutoHyphens/>
      <w:autoSpaceDE w:val="0"/>
      <w:autoSpaceDN w:val="0"/>
      <w:adjustRightInd w:val="0"/>
      <w:spacing w:line="360" w:lineRule="auto"/>
      <w:ind w:firstLine="851"/>
      <w:jc w:val="both"/>
    </w:pPr>
    <w:rPr>
      <w:sz w:val="26"/>
      <w:szCs w:val="26"/>
    </w:rPr>
  </w:style>
  <w:style w:type="paragraph" w:customStyle="1" w:styleId="310">
    <w:name w:val="ГИС 3.1 Таблица (заголовок)"/>
    <w:basedOn w:val="a2"/>
    <w:uiPriority w:val="99"/>
    <w:qFormat/>
    <w:rsid w:val="00C87A96"/>
    <w:pPr>
      <w:suppressAutoHyphens/>
      <w:jc w:val="center"/>
    </w:pPr>
    <w:rPr>
      <w:b/>
      <w:bCs/>
      <w:sz w:val="22"/>
      <w:szCs w:val="20"/>
    </w:rPr>
  </w:style>
  <w:style w:type="paragraph" w:customStyle="1" w:styleId="32">
    <w:name w:val="ГИС 3.2 Таблица (название)"/>
    <w:basedOn w:val="a2"/>
    <w:link w:val="320"/>
    <w:uiPriority w:val="99"/>
    <w:qFormat/>
    <w:rsid w:val="00C87A96"/>
    <w:pPr>
      <w:keepNext/>
      <w:jc w:val="both"/>
    </w:pPr>
    <w:rPr>
      <w:sz w:val="26"/>
      <w:szCs w:val="26"/>
    </w:rPr>
  </w:style>
  <w:style w:type="paragraph" w:customStyle="1" w:styleId="33">
    <w:name w:val="ГИС 3.3 Таблица (содержимое ячейки)"/>
    <w:uiPriority w:val="99"/>
    <w:qFormat/>
    <w:rsid w:val="00C87A96"/>
    <w:pPr>
      <w:suppressAutoHyphens/>
    </w:pPr>
    <w:rPr>
      <w:rFonts w:ascii="Times New Roman" w:eastAsia="Times New Roman" w:hAnsi="Times New Roman"/>
      <w:sz w:val="22"/>
      <w:szCs w:val="22"/>
    </w:rPr>
  </w:style>
  <w:style w:type="paragraph" w:customStyle="1" w:styleId="34">
    <w:name w:val="ГИС 3.4 Таблица (нумерованный список)"/>
    <w:basedOn w:val="33"/>
    <w:uiPriority w:val="99"/>
    <w:qFormat/>
    <w:rsid w:val="00C87A96"/>
    <w:pPr>
      <w:numPr>
        <w:numId w:val="7"/>
      </w:numPr>
      <w:tabs>
        <w:tab w:val="left" w:pos="227"/>
        <w:tab w:val="left" w:pos="284"/>
      </w:tabs>
    </w:pPr>
  </w:style>
  <w:style w:type="character" w:customStyle="1" w:styleId="-3">
    <w:name w:val="маркированный-ГИС Знак Знак"/>
    <w:rsid w:val="00C87A9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0">
    <w:name w:val="ГИС 3.2 Таблица (название) Знак"/>
    <w:link w:val="32"/>
    <w:uiPriority w:val="99"/>
    <w:rsid w:val="00C87A96"/>
    <w:rPr>
      <w:rFonts w:ascii="Times New Roman" w:eastAsia="Times New Roman" w:hAnsi="Times New Roman"/>
      <w:sz w:val="26"/>
      <w:szCs w:val="26"/>
    </w:rPr>
  </w:style>
  <w:style w:type="character" w:customStyle="1" w:styleId="120">
    <w:name w:val="ГИС 1.2 Обычный Знак"/>
    <w:link w:val="12"/>
    <w:uiPriority w:val="99"/>
    <w:rsid w:val="00C87A96"/>
    <w:rPr>
      <w:rFonts w:ascii="Times New Roman" w:eastAsia="Times New Roman" w:hAnsi="Times New Roman"/>
      <w:sz w:val="26"/>
      <w:szCs w:val="26"/>
    </w:rPr>
  </w:style>
  <w:style w:type="paragraph" w:customStyle="1" w:styleId="03">
    <w:name w:val="03.Макированый"/>
    <w:locked/>
    <w:rsid w:val="00C87A96"/>
    <w:pPr>
      <w:numPr>
        <w:numId w:val="8"/>
      </w:numPr>
      <w:spacing w:line="360" w:lineRule="auto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042">
    <w:name w:val="04.Макированный 2"/>
    <w:uiPriority w:val="99"/>
    <w:locked/>
    <w:rsid w:val="00C87A96"/>
    <w:pPr>
      <w:numPr>
        <w:ilvl w:val="1"/>
        <w:numId w:val="8"/>
      </w:numPr>
      <w:spacing w:line="360" w:lineRule="auto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numbering" w:customStyle="1" w:styleId="a0">
    <w:name w:val="Список (нумерованный)"/>
    <w:basedOn w:val="a5"/>
    <w:rsid w:val="00C87A9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5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56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43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0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93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04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8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6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ropbox\&#1056;&#1040;&#1041;&#1054;&#1058;&#1040;\&#1064;&#1072;&#1073;&#1083;&#1086;&#1085;&#1099;%20&#1087;&#1080;&#1089;&#1077;&#1084;\&#1052;&#1086;&#1080;%20&#1089;&#1090;&#1080;&#1083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8397-4A6E-403D-A2B1-5ED4C23C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Мои стили.dotx</Template>
  <TotalTime>14862</TotalTime>
  <Pages>9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Links>
    <vt:vector size="132" baseType="variant">
      <vt:variant>
        <vt:i4>71238722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Раздел5</vt:lpwstr>
      </vt:variant>
      <vt:variant>
        <vt:i4>71238722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Раздел4</vt:lpwstr>
      </vt:variant>
      <vt:variant>
        <vt:i4>71238722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Раздел3</vt:lpwstr>
      </vt:variant>
      <vt:variant>
        <vt:i4>3604592</vt:i4>
      </vt:variant>
      <vt:variant>
        <vt:i4>102</vt:i4>
      </vt:variant>
      <vt:variant>
        <vt:i4>0</vt:i4>
      </vt:variant>
      <vt:variant>
        <vt:i4>5</vt:i4>
      </vt:variant>
      <vt:variant>
        <vt:lpwstr>https://technet.microsoft.com/ru-ru/library/jj150486%28v=exchg.150%29.aspx</vt:lpwstr>
      </vt:variant>
      <vt:variant>
        <vt:lpwstr/>
      </vt:variant>
      <vt:variant>
        <vt:i4>8323178</vt:i4>
      </vt:variant>
      <vt:variant>
        <vt:i4>93</vt:i4>
      </vt:variant>
      <vt:variant>
        <vt:i4>0</vt:i4>
      </vt:variant>
      <vt:variant>
        <vt:i4>5</vt:i4>
      </vt:variant>
      <vt:variant>
        <vt:lpwstr>https://ex2013/ECP</vt:lpwstr>
      </vt:variant>
      <vt:variant>
        <vt:lpwstr/>
      </vt:variant>
      <vt:variant>
        <vt:i4>6553662</vt:i4>
      </vt:variant>
      <vt:variant>
        <vt:i4>87</vt:i4>
      </vt:variant>
      <vt:variant>
        <vt:i4>0</vt:i4>
      </vt:variant>
      <vt:variant>
        <vt:i4>5</vt:i4>
      </vt:variant>
      <vt:variant>
        <vt:lpwstr>http://rmamyshev.files.wordpress.com/2014/02/exchlogs1.jpg</vt:lpwstr>
      </vt:variant>
      <vt:variant>
        <vt:lpwstr/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_Toc415951908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_Toc415951907</vt:lpwstr>
      </vt:variant>
      <vt:variant>
        <vt:i4>1966141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_Toc415951906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_Toc415951905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_Toc415951904</vt:lpwstr>
      </vt:variant>
      <vt:variant>
        <vt:i4>1966141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_Toc415951903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_Toc415951902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_Toc415951901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_Toc415951900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_Toc415951899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_Toc415951898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_Toc415951897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_Toc415951896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_Toc415951895</vt:lpwstr>
      </vt:variant>
      <vt:variant>
        <vt:i4>7995487</vt:i4>
      </vt:variant>
      <vt:variant>
        <vt:i4>54798</vt:i4>
      </vt:variant>
      <vt:variant>
        <vt:i4>1026</vt:i4>
      </vt:variant>
      <vt:variant>
        <vt:i4>1</vt:i4>
      </vt:variant>
      <vt:variant>
        <vt:lpwstr>cid:image001.gif@01D034BF.D9C504F0</vt:lpwstr>
      </vt:variant>
      <vt:variant>
        <vt:lpwstr/>
      </vt:variant>
      <vt:variant>
        <vt:i4>7929951</vt:i4>
      </vt:variant>
      <vt:variant>
        <vt:i4>60528</vt:i4>
      </vt:variant>
      <vt:variant>
        <vt:i4>1027</vt:i4>
      </vt:variant>
      <vt:variant>
        <vt:i4>1</vt:i4>
      </vt:variant>
      <vt:variant>
        <vt:lpwstr>cid:image002.gif@01D034BF.D9C504F0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Роменский Сергей Сергеевич</dc:creator>
  <cp:lastModifiedBy>Роменский Сергей Сергеевич</cp:lastModifiedBy>
  <cp:revision>156</cp:revision>
  <cp:lastPrinted>2015-02-09T11:14:00Z</cp:lastPrinted>
  <dcterms:created xsi:type="dcterms:W3CDTF">2016-06-01T17:30:00Z</dcterms:created>
  <dcterms:modified xsi:type="dcterms:W3CDTF">2018-03-22T10:50:00Z</dcterms:modified>
</cp:coreProperties>
</file>